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555"/>
        <w:gridCol w:w="279"/>
        <w:gridCol w:w="3111"/>
        <w:gridCol w:w="6674"/>
        <w:gridCol w:w="410"/>
        <w:gridCol w:w="613"/>
      </w:tblGrid>
      <w:tr w:rsidR="00F91753" w:rsidRPr="00320ECB" w14:paraId="679EBAF4" w14:textId="77777777" w:rsidTr="00410531">
        <w:trPr>
          <w:trHeight w:val="600"/>
        </w:trPr>
        <w:tc>
          <w:tcPr>
            <w:tcW w:w="11642"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14:paraId="2642B176" w14:textId="77777777" w:rsidR="00F91753" w:rsidRPr="00173B36" w:rsidRDefault="00F91753" w:rsidP="00320ECB"/>
        </w:tc>
      </w:tr>
      <w:tr w:rsidR="009E5DD7" w:rsidRPr="00320ECB" w14:paraId="7717BF98" w14:textId="77777777" w:rsidTr="00410531">
        <w:trPr>
          <w:trHeight w:val="273"/>
        </w:trPr>
        <w:tc>
          <w:tcPr>
            <w:tcW w:w="555"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4F772098" w14:textId="77777777" w:rsidR="00F91753" w:rsidRPr="00173B36" w:rsidRDefault="00F91753" w:rsidP="005A3E0B"/>
        </w:tc>
        <w:tc>
          <w:tcPr>
            <w:tcW w:w="279" w:type="dxa"/>
            <w:vMerge w:val="restart"/>
            <w:tcBorders>
              <w:top w:val="nil"/>
              <w:left w:val="nil"/>
              <w:bottom w:val="nil"/>
              <w:right w:val="nil"/>
            </w:tcBorders>
            <w:tcMar>
              <w:top w:w="0" w:type="dxa"/>
              <w:left w:w="115" w:type="dxa"/>
              <w:bottom w:w="0" w:type="dxa"/>
              <w:right w:w="115" w:type="dxa"/>
            </w:tcMar>
          </w:tcPr>
          <w:p w14:paraId="282A4E06" w14:textId="77777777" w:rsidR="00F91753" w:rsidRPr="00173B36" w:rsidRDefault="00F91753" w:rsidP="005A3E0B"/>
        </w:tc>
        <w:tc>
          <w:tcPr>
            <w:tcW w:w="9785" w:type="dxa"/>
            <w:gridSpan w:val="2"/>
            <w:tcBorders>
              <w:top w:val="nil"/>
              <w:left w:val="nil"/>
              <w:bottom w:val="single" w:sz="12" w:space="0" w:color="000000" w:themeColor="text1"/>
              <w:right w:val="nil"/>
            </w:tcBorders>
            <w:tcMar>
              <w:top w:w="0" w:type="dxa"/>
              <w:left w:w="115" w:type="dxa"/>
              <w:bottom w:w="0" w:type="dxa"/>
              <w:right w:w="115" w:type="dxa"/>
            </w:tcMar>
          </w:tcPr>
          <w:p w14:paraId="79FFF7BF" w14:textId="77777777" w:rsidR="00F91753" w:rsidRPr="00173B36" w:rsidRDefault="00F91753" w:rsidP="001E5794">
            <w:pPr>
              <w:pStyle w:val="NoSpacing"/>
            </w:pPr>
          </w:p>
        </w:tc>
        <w:tc>
          <w:tcPr>
            <w:tcW w:w="410" w:type="dxa"/>
            <w:vMerge w:val="restart"/>
            <w:tcBorders>
              <w:top w:val="nil"/>
              <w:left w:val="nil"/>
              <w:bottom w:val="nil"/>
              <w:right w:val="nil"/>
            </w:tcBorders>
            <w:tcMar>
              <w:top w:w="0" w:type="dxa"/>
              <w:left w:w="115" w:type="dxa"/>
              <w:bottom w:w="0" w:type="dxa"/>
              <w:right w:w="115" w:type="dxa"/>
            </w:tcMar>
          </w:tcPr>
          <w:p w14:paraId="6BD043BC" w14:textId="77777777" w:rsidR="00F91753" w:rsidRPr="00173B36" w:rsidRDefault="00F91753" w:rsidP="005A3E0B"/>
        </w:tc>
        <w:tc>
          <w:tcPr>
            <w:tcW w:w="613"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2FC36C1F" w14:textId="77777777" w:rsidR="00F91753" w:rsidRPr="00173B36" w:rsidRDefault="00F91753" w:rsidP="005A3E0B"/>
        </w:tc>
      </w:tr>
      <w:tr w:rsidR="009E5DD7" w:rsidRPr="00320ECB" w14:paraId="511899BD" w14:textId="77777777" w:rsidTr="00410531">
        <w:trPr>
          <w:trHeight w:val="1602"/>
        </w:trPr>
        <w:tc>
          <w:tcPr>
            <w:tcW w:w="555"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651E1E5B" w14:textId="77777777" w:rsidR="00F91753" w:rsidRPr="00173B36" w:rsidRDefault="00F91753" w:rsidP="005A3E0B"/>
        </w:tc>
        <w:tc>
          <w:tcPr>
            <w:tcW w:w="279" w:type="dxa"/>
            <w:vMerge/>
            <w:tcBorders>
              <w:top w:val="nil"/>
              <w:left w:val="nil"/>
              <w:bottom w:val="nil"/>
              <w:right w:val="single" w:sz="12" w:space="0" w:color="000000" w:themeColor="text1"/>
            </w:tcBorders>
            <w:tcMar>
              <w:top w:w="0" w:type="dxa"/>
              <w:left w:w="115" w:type="dxa"/>
              <w:bottom w:w="0" w:type="dxa"/>
              <w:right w:w="115" w:type="dxa"/>
            </w:tcMar>
          </w:tcPr>
          <w:p w14:paraId="4F7F77E0" w14:textId="77777777" w:rsidR="00F91753" w:rsidRPr="00173B36" w:rsidRDefault="00F91753" w:rsidP="005A3E0B"/>
        </w:tc>
        <w:tc>
          <w:tcPr>
            <w:tcW w:w="97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059DDF8D" w14:textId="63EF4224" w:rsidR="00B62B99" w:rsidRDefault="009A309F" w:rsidP="009A309F">
            <w:pPr>
              <w:pStyle w:val="Title"/>
              <w:rPr>
                <w:b/>
                <w:bCs/>
                <w:sz w:val="28"/>
                <w:szCs w:val="28"/>
              </w:rPr>
            </w:pPr>
            <w:r w:rsidRPr="009A309F">
              <w:rPr>
                <w:b/>
                <w:bCs/>
                <w:sz w:val="28"/>
                <w:szCs w:val="28"/>
              </w:rPr>
              <w:t>Physically integrated dance workshop</w:t>
            </w:r>
            <w:r w:rsidR="00261E7B" w:rsidRPr="009A309F">
              <w:rPr>
                <w:b/>
                <w:bCs/>
                <w:sz w:val="28"/>
                <w:szCs w:val="28"/>
              </w:rPr>
              <w:t xml:space="preserve"> </w:t>
            </w:r>
            <w:r w:rsidRPr="009A309F">
              <w:rPr>
                <w:b/>
                <w:bCs/>
                <w:sz w:val="28"/>
                <w:szCs w:val="28"/>
              </w:rPr>
              <w:t>directed by karen peterson corash, artistic director of KPD, miami’s inclusive dance company</w:t>
            </w:r>
          </w:p>
          <w:p w14:paraId="6CC94919" w14:textId="7816AAC0" w:rsidR="009A309F" w:rsidRPr="00793E8A" w:rsidRDefault="00793E8A" w:rsidP="00793E8A">
            <w:pPr>
              <w:jc w:val="center"/>
              <w:rPr>
                <w:b/>
                <w:bCs/>
                <w:i/>
                <w:iCs/>
                <w:color w:val="FF0000"/>
              </w:rPr>
            </w:pPr>
            <w:r w:rsidRPr="00793E8A">
              <w:rPr>
                <w:b/>
                <w:bCs/>
                <w:i/>
                <w:iCs/>
                <w:color w:val="FF0000"/>
              </w:rPr>
              <w:t>Workshops developed to promote curiosity, exploration, research and expression</w:t>
            </w:r>
            <w:r w:rsidR="00BE6C67">
              <w:rPr>
                <w:b/>
                <w:bCs/>
                <w:i/>
                <w:iCs/>
                <w:color w:val="FF0000"/>
              </w:rPr>
              <w:t>/ strengthen your body, sharpen your skills, expand your scope of sensation and artistry</w:t>
            </w:r>
          </w:p>
          <w:p w14:paraId="689614EB" w14:textId="4EE9B45D" w:rsidR="009A309F" w:rsidRDefault="00285433" w:rsidP="009A309F">
            <w:pPr>
              <w:jc w:val="center"/>
            </w:pPr>
            <w:hyperlink r:id="rId11" w:history="1">
              <w:r w:rsidR="009A309F" w:rsidRPr="00BE18DB">
                <w:rPr>
                  <w:rStyle w:val="Hyperlink"/>
                </w:rPr>
                <w:t>karen@karenpetersondancers.org</w:t>
              </w:r>
            </w:hyperlink>
            <w:r w:rsidR="009A309F">
              <w:t xml:space="preserve">, 305-298-5879, </w:t>
            </w:r>
            <w:hyperlink r:id="rId12" w:history="1">
              <w:r w:rsidR="009A309F" w:rsidRPr="00BE18DB">
                <w:rPr>
                  <w:rStyle w:val="Hyperlink"/>
                </w:rPr>
                <w:t>www.karenpetersondancers.org</w:t>
              </w:r>
            </w:hyperlink>
          </w:p>
          <w:p w14:paraId="573E0B4A" w14:textId="2010595C" w:rsidR="009A309F" w:rsidRDefault="009A309F" w:rsidP="009A309F">
            <w:pPr>
              <w:jc w:val="center"/>
            </w:pPr>
            <w:r w:rsidRPr="00410531">
              <w:rPr>
                <w:b/>
                <w:bCs/>
                <w:u w:val="single"/>
              </w:rPr>
              <w:t>workshop #1</w:t>
            </w:r>
            <w:r>
              <w:t xml:space="preserve"> – solo investigation to connect with internal movement dialogue and sensation</w:t>
            </w:r>
          </w:p>
          <w:p w14:paraId="317AD2D9" w14:textId="57249DBD" w:rsidR="009A309F" w:rsidRPr="009A309F" w:rsidRDefault="009A309F" w:rsidP="009A309F">
            <w:pPr>
              <w:jc w:val="center"/>
            </w:pPr>
            <w:r>
              <w:t>to allow student or patient to investigate their physicality from an internal place</w:t>
            </w:r>
            <w:r w:rsidR="00DE12A7">
              <w:t xml:space="preserve"> with pleasure</w:t>
            </w:r>
            <w:r w:rsidR="00E475B2">
              <w:t xml:space="preserve"> (work within your own ability)</w:t>
            </w:r>
          </w:p>
        </w:tc>
        <w:tc>
          <w:tcPr>
            <w:tcW w:w="410" w:type="dxa"/>
            <w:vMerge/>
            <w:tcBorders>
              <w:top w:val="nil"/>
              <w:left w:val="single" w:sz="12" w:space="0" w:color="000000" w:themeColor="text1"/>
              <w:bottom w:val="nil"/>
              <w:right w:val="nil"/>
            </w:tcBorders>
            <w:tcMar>
              <w:top w:w="0" w:type="dxa"/>
              <w:left w:w="115" w:type="dxa"/>
              <w:bottom w:w="0" w:type="dxa"/>
              <w:right w:w="115" w:type="dxa"/>
            </w:tcMar>
          </w:tcPr>
          <w:p w14:paraId="4FF792DE" w14:textId="77777777" w:rsidR="00F91753" w:rsidRPr="00173B36" w:rsidRDefault="00F91753" w:rsidP="005A3E0B"/>
        </w:tc>
        <w:tc>
          <w:tcPr>
            <w:tcW w:w="613"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67CA25CA" w14:textId="77777777" w:rsidR="00F91753" w:rsidRPr="00173B36" w:rsidRDefault="00F91753" w:rsidP="005A3E0B"/>
        </w:tc>
      </w:tr>
      <w:tr w:rsidR="009E5DD7" w:rsidRPr="00320ECB" w14:paraId="754FC180" w14:textId="77777777" w:rsidTr="00410531">
        <w:trPr>
          <w:trHeight w:val="252"/>
        </w:trPr>
        <w:tc>
          <w:tcPr>
            <w:tcW w:w="555"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37CEBBF5" w14:textId="77777777" w:rsidR="004A4C74" w:rsidRPr="00173B36" w:rsidRDefault="004A4C74" w:rsidP="005A3E0B"/>
        </w:tc>
        <w:tc>
          <w:tcPr>
            <w:tcW w:w="279" w:type="dxa"/>
            <w:vMerge/>
            <w:tcBorders>
              <w:top w:val="nil"/>
              <w:left w:val="nil"/>
              <w:bottom w:val="nil"/>
              <w:right w:val="nil"/>
            </w:tcBorders>
            <w:tcMar>
              <w:top w:w="0" w:type="dxa"/>
              <w:left w:w="115" w:type="dxa"/>
              <w:bottom w:w="0" w:type="dxa"/>
              <w:right w:w="115" w:type="dxa"/>
            </w:tcMar>
          </w:tcPr>
          <w:p w14:paraId="110D66BF" w14:textId="77777777" w:rsidR="004A4C74" w:rsidRPr="00173B36" w:rsidRDefault="004A4C74" w:rsidP="005A3E0B"/>
        </w:tc>
        <w:tc>
          <w:tcPr>
            <w:tcW w:w="9785" w:type="dxa"/>
            <w:gridSpan w:val="2"/>
            <w:tcBorders>
              <w:top w:val="single" w:sz="12" w:space="0" w:color="000000" w:themeColor="text1"/>
              <w:left w:val="nil"/>
              <w:bottom w:val="nil"/>
              <w:right w:val="nil"/>
            </w:tcBorders>
            <w:tcMar>
              <w:top w:w="0" w:type="dxa"/>
              <w:left w:w="115" w:type="dxa"/>
              <w:bottom w:w="0" w:type="dxa"/>
              <w:right w:w="115" w:type="dxa"/>
            </w:tcMar>
          </w:tcPr>
          <w:p w14:paraId="4A2B5E77" w14:textId="77777777" w:rsidR="004A4C74" w:rsidRPr="00173B36" w:rsidRDefault="004A4C74" w:rsidP="001E5794">
            <w:pPr>
              <w:pStyle w:val="NoSpacing"/>
            </w:pPr>
          </w:p>
        </w:tc>
        <w:tc>
          <w:tcPr>
            <w:tcW w:w="410" w:type="dxa"/>
            <w:vMerge/>
            <w:tcBorders>
              <w:top w:val="nil"/>
              <w:left w:val="nil"/>
              <w:bottom w:val="nil"/>
              <w:right w:val="nil"/>
            </w:tcBorders>
            <w:tcMar>
              <w:top w:w="0" w:type="dxa"/>
              <w:left w:w="115" w:type="dxa"/>
              <w:bottom w:w="0" w:type="dxa"/>
              <w:right w:w="115" w:type="dxa"/>
            </w:tcMar>
          </w:tcPr>
          <w:p w14:paraId="7CD3D418" w14:textId="77777777" w:rsidR="004A4C74" w:rsidRPr="00173B36" w:rsidRDefault="004A4C74" w:rsidP="005A3E0B"/>
        </w:tc>
        <w:tc>
          <w:tcPr>
            <w:tcW w:w="613"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657C86E4" w14:textId="77777777" w:rsidR="004A4C74" w:rsidRPr="00173B36" w:rsidRDefault="004A4C74" w:rsidP="005A3E0B"/>
        </w:tc>
      </w:tr>
      <w:tr w:rsidR="00F91753" w:rsidRPr="00320ECB" w14:paraId="375AFA7D" w14:textId="77777777" w:rsidTr="00410531">
        <w:trPr>
          <w:trHeight w:val="605"/>
        </w:trPr>
        <w:tc>
          <w:tcPr>
            <w:tcW w:w="11642"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0FBF4231" w14:textId="77777777" w:rsidR="00F91753" w:rsidRPr="00173B36" w:rsidRDefault="00F91753" w:rsidP="005A3E0B"/>
        </w:tc>
      </w:tr>
      <w:tr w:rsidR="009A309F" w:rsidRPr="00320ECB" w14:paraId="4D40C913" w14:textId="77777777" w:rsidTr="00410531">
        <w:trPr>
          <w:trHeight w:val="2160"/>
        </w:trPr>
        <w:tc>
          <w:tcPr>
            <w:tcW w:w="394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4B025BC2" w14:textId="6D4FAD04" w:rsidR="00686284" w:rsidRPr="00594F48" w:rsidRDefault="009E5DD7" w:rsidP="009A309F">
            <w:pPr>
              <w:pStyle w:val="Heading1"/>
              <w:outlineLvl w:val="0"/>
              <w:rPr>
                <w:color w:val="FF0000"/>
                <w:u w:val="single"/>
              </w:rPr>
            </w:pPr>
            <w:r>
              <w:rPr>
                <w:color w:val="FF0000"/>
              </w:rPr>
              <w:t xml:space="preserve">WORKSHOP #1 </w:t>
            </w:r>
            <w:r w:rsidR="009A309F" w:rsidRPr="00DF4B22">
              <w:rPr>
                <w:color w:val="FF0000"/>
              </w:rPr>
              <w:t>Exercise</w:t>
            </w:r>
            <w:r w:rsidR="00DF4B22">
              <w:rPr>
                <w:color w:val="FF0000"/>
              </w:rPr>
              <w:t>s -</w:t>
            </w:r>
            <w:r w:rsidR="00DF4B22" w:rsidRPr="00DF4B22">
              <w:rPr>
                <w:color w:val="FF0000"/>
              </w:rPr>
              <w:t xml:space="preserve"> adapted </w:t>
            </w:r>
            <w:r w:rsidR="00476D25">
              <w:rPr>
                <w:color w:val="FF0000"/>
              </w:rPr>
              <w:t>with</w:t>
            </w:r>
            <w:r w:rsidR="00DF4B22" w:rsidRPr="00DF4B22">
              <w:rPr>
                <w:color w:val="FF0000"/>
              </w:rPr>
              <w:t xml:space="preserve"> time, space, energy</w:t>
            </w:r>
            <w:r w:rsidR="00476D25">
              <w:rPr>
                <w:color w:val="FF0000"/>
              </w:rPr>
              <w:t xml:space="preserve"> elements</w:t>
            </w:r>
          </w:p>
          <w:p w14:paraId="16DC862C" w14:textId="2513FB7C" w:rsidR="009A309F" w:rsidRDefault="009A309F" w:rsidP="009A309F"/>
          <w:p w14:paraId="0AA3920D" w14:textId="4026B392" w:rsidR="009A309F" w:rsidRDefault="009A309F" w:rsidP="00406018">
            <w:pPr>
              <w:jc w:val="right"/>
            </w:pPr>
          </w:p>
          <w:p w14:paraId="1BB82900" w14:textId="78D4DA88" w:rsidR="009A309F" w:rsidRDefault="009A309F" w:rsidP="009A309F">
            <w:pPr>
              <w:pStyle w:val="Heading1"/>
              <w:outlineLvl w:val="0"/>
            </w:pPr>
            <w:r>
              <w:t>Exercise One</w:t>
            </w:r>
            <w:r w:rsidR="00594F48">
              <w:t xml:space="preserve">: </w:t>
            </w:r>
          </w:p>
          <w:p w14:paraId="5BF323AE" w14:textId="70212F2E" w:rsidR="00594F48" w:rsidRPr="00594F48" w:rsidRDefault="00594F48" w:rsidP="00594F48">
            <w:r>
              <w:t>Self-awareness with eyes closed /breath</w:t>
            </w:r>
            <w:r w:rsidR="00781905">
              <w:t>/guided improvisation</w:t>
            </w:r>
          </w:p>
          <w:p w14:paraId="27C3C062" w14:textId="77777777" w:rsidR="009A309F" w:rsidRPr="009A309F" w:rsidRDefault="009A309F" w:rsidP="009A309F"/>
          <w:p w14:paraId="4A5CBE8E" w14:textId="77777777" w:rsidR="0060300E" w:rsidRDefault="0060300E" w:rsidP="009A309F">
            <w:pPr>
              <w:pStyle w:val="Heading1"/>
              <w:outlineLvl w:val="0"/>
            </w:pPr>
          </w:p>
          <w:p w14:paraId="7C3118E7" w14:textId="6DE6CD3E" w:rsidR="009A309F" w:rsidRDefault="009A309F" w:rsidP="009A309F">
            <w:pPr>
              <w:pStyle w:val="Heading1"/>
              <w:outlineLvl w:val="0"/>
            </w:pPr>
            <w:r>
              <w:t>Exercise Two</w:t>
            </w:r>
          </w:p>
          <w:p w14:paraId="22F82768" w14:textId="78EBA689" w:rsidR="00594F48" w:rsidRPr="00594F48" w:rsidRDefault="00594F48" w:rsidP="00594F48">
            <w:r>
              <w:t>Initiate small movements in those parts</w:t>
            </w:r>
          </w:p>
          <w:p w14:paraId="75E28647" w14:textId="77777777" w:rsidR="0060300E" w:rsidRDefault="0060300E" w:rsidP="0060300E">
            <w:pPr>
              <w:pStyle w:val="Heading1"/>
              <w:outlineLvl w:val="0"/>
            </w:pPr>
          </w:p>
          <w:p w14:paraId="2A4E837F" w14:textId="19C00091" w:rsidR="0060300E" w:rsidRDefault="0060300E" w:rsidP="0060300E">
            <w:pPr>
              <w:pStyle w:val="Heading1"/>
              <w:outlineLvl w:val="0"/>
            </w:pPr>
            <w:r>
              <w:t>Exercise three</w:t>
            </w:r>
          </w:p>
          <w:p w14:paraId="21176665" w14:textId="3B6EE371" w:rsidR="0060300E" w:rsidRPr="00DF4B22" w:rsidRDefault="0060300E" w:rsidP="0060300E">
            <w:r>
              <w:t xml:space="preserve">Chose two parts, three parts, many parts – </w:t>
            </w:r>
            <w:r w:rsidR="006D3551">
              <w:t>layer body parts, add spine, direction, focus  (</w:t>
            </w:r>
            <w:r>
              <w:t>first solo</w:t>
            </w:r>
            <w:r w:rsidR="006D3551">
              <w:t>)</w:t>
            </w:r>
          </w:p>
          <w:p w14:paraId="1E3725F1" w14:textId="3D11E347" w:rsidR="009A309F" w:rsidRPr="009A309F" w:rsidRDefault="009A309F" w:rsidP="009A309F"/>
        </w:tc>
        <w:tc>
          <w:tcPr>
            <w:tcW w:w="7697" w:type="dxa"/>
            <w:gridSpan w:val="3"/>
            <w:tcBorders>
              <w:top w:val="single" w:sz="12" w:space="0" w:color="000000" w:themeColor="text1"/>
              <w:left w:val="single" w:sz="12" w:space="0" w:color="000000" w:themeColor="text1"/>
              <w:bottom w:val="single" w:sz="12" w:space="0" w:color="000000" w:themeColor="text1"/>
            </w:tcBorders>
            <w:shd w:val="clear" w:color="auto" w:fill="auto"/>
          </w:tcPr>
          <w:p w14:paraId="44B7404E" w14:textId="16AC5FE0" w:rsidR="008C78F5" w:rsidRPr="00594F48" w:rsidRDefault="00594F48" w:rsidP="00FF673C">
            <w:pPr>
              <w:pStyle w:val="Heading1"/>
              <w:outlineLvl w:val="0"/>
              <w:rPr>
                <w:color w:val="FF0000"/>
                <w:u w:val="single"/>
              </w:rPr>
            </w:pPr>
            <w:r w:rsidRPr="00594F48">
              <w:rPr>
                <w:color w:val="FF0000"/>
                <w:u w:val="single"/>
              </w:rPr>
              <w:t>hands-on directions and</w:t>
            </w:r>
            <w:r w:rsidR="0060300E">
              <w:rPr>
                <w:color w:val="FF0000"/>
                <w:u w:val="single"/>
              </w:rPr>
              <w:t xml:space="preserve"> tips</w:t>
            </w:r>
          </w:p>
          <w:p w14:paraId="452ABB30" w14:textId="4FC165BD" w:rsidR="003E1692" w:rsidRPr="00173B36" w:rsidRDefault="003E1692" w:rsidP="003E1692">
            <w:pPr>
              <w:pStyle w:val="NoSpacing"/>
            </w:pPr>
          </w:p>
          <w:p w14:paraId="7EC95706" w14:textId="663F77F2" w:rsidR="00594F48" w:rsidRDefault="00DF4B22" w:rsidP="00793E8A">
            <w:r>
              <w:t xml:space="preserve">#1 </w:t>
            </w:r>
            <w:r w:rsidR="00594F48">
              <w:t xml:space="preserve">With eyes closed feel upper lift in front of body, over back of head and down spine. </w:t>
            </w:r>
            <w:r>
              <w:t xml:space="preserve">Feel head string in wheelchair, grounded in hips or feet.  </w:t>
            </w:r>
            <w:r w:rsidR="00594F48">
              <w:t>Feel the sensation of breath in lungs and take interna</w:t>
            </w:r>
            <w:r w:rsidR="00793E8A">
              <w:t xml:space="preserve">l </w:t>
            </w:r>
            <w:r w:rsidR="00594F48">
              <w:t>check of all body parts filling breath into those spaces. (head, neck, shoulders, back shoulder girdle, clavicle,</w:t>
            </w:r>
            <w:r w:rsidR="00DE12A7">
              <w:t xml:space="preserve"> ribs, </w:t>
            </w:r>
            <w:r w:rsidR="00594F48">
              <w:t>upper arm, elbows, hands. fingers, spine, hips/pelvis, upper thigh, knees, ankles, foot, toes etc.)</w:t>
            </w:r>
            <w:r>
              <w:t xml:space="preserve"> </w:t>
            </w:r>
            <w:r w:rsidR="00E475B2">
              <w:t>Take a full breath in and out with arms to bring oxygen to body</w:t>
            </w:r>
            <w:r>
              <w:t xml:space="preserve">– </w:t>
            </w:r>
            <w:r w:rsidRPr="00DF4B22">
              <w:rPr>
                <w:b/>
                <w:bCs/>
                <w:u w:val="single"/>
              </w:rPr>
              <w:t>(tips)</w:t>
            </w:r>
            <w:r>
              <w:t xml:space="preserve"> </w:t>
            </w:r>
            <w:r w:rsidRPr="00DF4B22">
              <w:rPr>
                <w:b/>
                <w:bCs/>
              </w:rPr>
              <w:t>Prepare student / patient for individual movement responsibility and encourage investigation and deep thinking</w:t>
            </w:r>
            <w:r w:rsidR="008E6997">
              <w:rPr>
                <w:b/>
                <w:bCs/>
              </w:rPr>
              <w:t xml:space="preserve"> / inner focus</w:t>
            </w:r>
            <w:r w:rsidR="00781905">
              <w:rPr>
                <w:b/>
                <w:bCs/>
              </w:rPr>
              <w:t xml:space="preserve"> / </w:t>
            </w:r>
            <w:r w:rsidR="00E475B2">
              <w:rPr>
                <w:b/>
                <w:bCs/>
              </w:rPr>
              <w:t xml:space="preserve">notice how you are feeling / </w:t>
            </w:r>
            <w:r w:rsidR="00781905">
              <w:rPr>
                <w:b/>
                <w:bCs/>
              </w:rPr>
              <w:t>wheelchair users: feel grounded in sits bones, lifted skull, stacked spine</w:t>
            </w:r>
          </w:p>
          <w:p w14:paraId="4F30D25B" w14:textId="54A0F903" w:rsidR="00594F48" w:rsidRDefault="00DF4B22" w:rsidP="00793E8A">
            <w:pPr>
              <w:rPr>
                <w:b/>
                <w:bCs/>
              </w:rPr>
            </w:pPr>
            <w:r>
              <w:t xml:space="preserve">#2 </w:t>
            </w:r>
            <w:r w:rsidR="00594F48">
              <w:t xml:space="preserve">From the inside out, initiate small movements in specific body parts – </w:t>
            </w:r>
            <w:r w:rsidR="00793E8A">
              <w:t xml:space="preserve">use wheels of the </w:t>
            </w:r>
            <w:r w:rsidR="00706E57">
              <w:t>wheel</w:t>
            </w:r>
            <w:r w:rsidR="00793E8A">
              <w:t xml:space="preserve">chair as a naturel body part, </w:t>
            </w:r>
            <w:r w:rsidR="00594F48">
              <w:t>build  on</w:t>
            </w:r>
            <w:r>
              <w:t xml:space="preserve"> t</w:t>
            </w:r>
            <w:r w:rsidR="00594F48">
              <w:t>he expansion of each part into space</w:t>
            </w:r>
            <w:r>
              <w:t xml:space="preserve">, trying to isolate just the specific parts / joints in movement </w:t>
            </w:r>
            <w:r w:rsidR="00DE12A7">
              <w:t>/ different directions in space</w:t>
            </w:r>
            <w:r>
              <w:t xml:space="preserve">- </w:t>
            </w:r>
            <w:r w:rsidR="00F63204">
              <w:t>Rub legs if legs cannot move for sensation – different layers</w:t>
            </w:r>
            <w:r>
              <w:t xml:space="preserve"> </w:t>
            </w:r>
            <w:r w:rsidRPr="00DF4B22">
              <w:rPr>
                <w:b/>
                <w:bCs/>
              </w:rPr>
              <w:t>(tips) try to be clear with initiation, clear in imagination = clarity in movement</w:t>
            </w:r>
            <w:r w:rsidR="00781905">
              <w:rPr>
                <w:b/>
                <w:bCs/>
              </w:rPr>
              <w:t xml:space="preserve"> plus curiosity</w:t>
            </w:r>
          </w:p>
          <w:p w14:paraId="566BEC34" w14:textId="51013365" w:rsidR="00F63204" w:rsidRPr="00F63204" w:rsidRDefault="00F63204" w:rsidP="00793E8A">
            <w:pPr>
              <w:rPr>
                <w:b/>
                <w:bCs/>
                <w:u w:val="single"/>
              </w:rPr>
            </w:pPr>
            <w:r w:rsidRPr="00F63204">
              <w:rPr>
                <w:b/>
                <w:bCs/>
                <w:u w:val="single"/>
              </w:rPr>
              <w:t>IF DANCERS ARE EXPERIENCED DEVELOP PHRASEWORK FROM BODY PARTS</w:t>
            </w:r>
            <w:r w:rsidR="00E20CD2">
              <w:rPr>
                <w:b/>
                <w:bCs/>
                <w:u w:val="single"/>
              </w:rPr>
              <w:t xml:space="preserve"> AS A WARMUP</w:t>
            </w:r>
            <w:r w:rsidR="00DD71B2">
              <w:rPr>
                <w:b/>
                <w:bCs/>
                <w:u w:val="single"/>
              </w:rPr>
              <w:t xml:space="preserve"> (show)</w:t>
            </w:r>
          </w:p>
          <w:p w14:paraId="18B10360" w14:textId="77777777" w:rsidR="00E20CD2" w:rsidRDefault="00E20CD2" w:rsidP="00793E8A"/>
          <w:p w14:paraId="135C0BE3" w14:textId="13835F8B" w:rsidR="0060300E" w:rsidRPr="0060300E" w:rsidRDefault="0060300E" w:rsidP="00793E8A">
            <w:r w:rsidRPr="00977D60">
              <w:t xml:space="preserve"># 3 Choose </w:t>
            </w:r>
            <w:r w:rsidR="00793E8A">
              <w:t xml:space="preserve">1, then 2, then 3 </w:t>
            </w:r>
            <w:r w:rsidRPr="00977D60">
              <w:t>body parts and overlap</w:t>
            </w:r>
            <w:r w:rsidR="00793E8A">
              <w:t xml:space="preserve"> movement.</w:t>
            </w:r>
            <w:r w:rsidR="00F63204">
              <w:t xml:space="preserve"> </w:t>
            </w:r>
            <w:r w:rsidR="00793E8A">
              <w:t xml:space="preserve"> </w:t>
            </w:r>
            <w:r w:rsidRPr="00977D60">
              <w:t xml:space="preserve">Create a small solo choosing parts that overlap, intersect and transition from one to another. Build  on the expansion of the solo by introducing space </w:t>
            </w:r>
            <w:r w:rsidR="00793E8A">
              <w:t>choices</w:t>
            </w:r>
            <w:r w:rsidRPr="00977D60">
              <w:t xml:space="preserve"> (low, medium, high, front, back – use three - dimensional square as a visual model for points in space</w:t>
            </w:r>
            <w:r w:rsidR="00F63204">
              <w:t xml:space="preserve">.  Use the Laban 3d Box to direct movement pathways. </w:t>
            </w:r>
            <w:r w:rsidR="00E20CD2">
              <w:t>One dancer teaches the solo to each other, translate and show</w:t>
            </w:r>
            <w:r w:rsidRPr="00977D60">
              <w:t xml:space="preserve">  </w:t>
            </w:r>
            <w:r w:rsidRPr="00977D60">
              <w:rPr>
                <w:b/>
                <w:bCs/>
              </w:rPr>
              <w:t>(tips) try to be clear with initiation, clear in imagination = clarity in movement</w:t>
            </w:r>
            <w:r w:rsidR="00781905">
              <w:rPr>
                <w:b/>
                <w:bCs/>
              </w:rPr>
              <w:t xml:space="preserve"> and follow curiosity</w:t>
            </w:r>
          </w:p>
        </w:tc>
      </w:tr>
      <w:tr w:rsidR="009E5DD7" w:rsidRPr="00320ECB" w14:paraId="561CC431" w14:textId="77777777" w:rsidTr="00410531">
        <w:trPr>
          <w:trHeight w:val="1982"/>
        </w:trPr>
        <w:tc>
          <w:tcPr>
            <w:tcW w:w="394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03E6EA14" w14:textId="7193769A" w:rsidR="009A309F" w:rsidRDefault="009A309F" w:rsidP="009A309F">
            <w:pPr>
              <w:pStyle w:val="Heading1"/>
              <w:outlineLvl w:val="0"/>
            </w:pPr>
            <w:r>
              <w:t>Exercise four</w:t>
            </w:r>
          </w:p>
          <w:p w14:paraId="5E80F17A" w14:textId="185A27CC" w:rsidR="00977D60" w:rsidRPr="00977D60" w:rsidRDefault="00977D60" w:rsidP="00977D60">
            <w:r>
              <w:t xml:space="preserve">Body parts create off balance and travel  </w:t>
            </w:r>
          </w:p>
          <w:p w14:paraId="6DDAB2F0" w14:textId="77777777" w:rsidR="009A309F" w:rsidRPr="009A309F" w:rsidRDefault="009A309F" w:rsidP="009A309F"/>
          <w:p w14:paraId="1BD78CFE" w14:textId="77777777" w:rsidR="00977D60" w:rsidRDefault="00977D60" w:rsidP="009A309F">
            <w:pPr>
              <w:pStyle w:val="Heading1"/>
              <w:outlineLvl w:val="0"/>
            </w:pPr>
          </w:p>
          <w:p w14:paraId="613981E1" w14:textId="37489AFE" w:rsidR="009A309F" w:rsidRDefault="009A309F" w:rsidP="009A309F">
            <w:pPr>
              <w:pStyle w:val="Heading1"/>
              <w:outlineLvl w:val="0"/>
            </w:pPr>
            <w:r>
              <w:t>Exercise five</w:t>
            </w:r>
          </w:p>
          <w:p w14:paraId="487849DE" w14:textId="2AA921EE" w:rsidR="00977D60" w:rsidRPr="00977D60" w:rsidRDefault="00977D60" w:rsidP="00977D60">
            <w:r>
              <w:t>Stillness in a</w:t>
            </w:r>
            <w:r w:rsidR="000A1D8D">
              <w:t>n off-balance</w:t>
            </w:r>
            <w:r>
              <w:t xml:space="preserve"> solo</w:t>
            </w:r>
          </w:p>
          <w:p w14:paraId="439877B2" w14:textId="77777777" w:rsidR="009A309F" w:rsidRPr="009A309F" w:rsidRDefault="009A309F" w:rsidP="009A309F"/>
          <w:p w14:paraId="3A5F8DAC" w14:textId="77777777" w:rsidR="000A1D8D" w:rsidRDefault="000A1D8D" w:rsidP="009A309F">
            <w:pPr>
              <w:pStyle w:val="Heading1"/>
              <w:outlineLvl w:val="0"/>
            </w:pPr>
          </w:p>
          <w:p w14:paraId="5C28412C" w14:textId="7ECAD799" w:rsidR="009A309F" w:rsidRDefault="009A309F" w:rsidP="009A309F">
            <w:pPr>
              <w:pStyle w:val="Heading1"/>
              <w:outlineLvl w:val="0"/>
            </w:pPr>
            <w:r>
              <w:t>Exercise six</w:t>
            </w:r>
          </w:p>
          <w:p w14:paraId="46BDF9CC" w14:textId="15729EA2" w:rsidR="000A1D8D" w:rsidRPr="000A1D8D" w:rsidRDefault="000A1D8D" w:rsidP="000A1D8D">
            <w:r>
              <w:t>Solo with movement qualities</w:t>
            </w:r>
          </w:p>
          <w:p w14:paraId="667C6162" w14:textId="77777777" w:rsidR="000A1D8D" w:rsidRPr="000A1D8D" w:rsidRDefault="000A1D8D" w:rsidP="000A1D8D"/>
          <w:p w14:paraId="71D292C3" w14:textId="693C5D7A" w:rsidR="009A309F" w:rsidRDefault="009A309F" w:rsidP="009A309F">
            <w:pPr>
              <w:pStyle w:val="Heading1"/>
              <w:outlineLvl w:val="0"/>
            </w:pPr>
            <w:r>
              <w:t>Exercise seven</w:t>
            </w:r>
          </w:p>
          <w:p w14:paraId="3454BD07" w14:textId="77648E17" w:rsidR="000A1D8D" w:rsidRDefault="000A1D8D" w:rsidP="000A1D8D">
            <w:r>
              <w:t>Final solo exploration with all above tasks</w:t>
            </w:r>
          </w:p>
          <w:p w14:paraId="204DFC26" w14:textId="77777777" w:rsidR="0060300E" w:rsidRDefault="0060300E" w:rsidP="000A1D8D">
            <w:pPr>
              <w:pStyle w:val="Heading1"/>
              <w:outlineLvl w:val="0"/>
            </w:pPr>
          </w:p>
          <w:p w14:paraId="4E4FA201" w14:textId="3BCF71D0" w:rsidR="000A1D8D" w:rsidRDefault="000A1D8D" w:rsidP="000A1D8D">
            <w:pPr>
              <w:pStyle w:val="Heading1"/>
              <w:outlineLvl w:val="0"/>
            </w:pPr>
            <w:r>
              <w:t xml:space="preserve">Q and A </w:t>
            </w:r>
          </w:p>
          <w:p w14:paraId="54A4DA7E" w14:textId="1A666852" w:rsidR="000A1D8D" w:rsidRPr="000A1D8D" w:rsidRDefault="000A1D8D" w:rsidP="000A1D8D">
            <w:r>
              <w:t>With students, patients or clients</w:t>
            </w:r>
          </w:p>
          <w:p w14:paraId="6EB36510" w14:textId="651A0800" w:rsidR="00F716E1" w:rsidRPr="00173B36" w:rsidRDefault="00F716E1" w:rsidP="00476D25"/>
        </w:tc>
        <w:tc>
          <w:tcPr>
            <w:tcW w:w="7697" w:type="dxa"/>
            <w:gridSpan w:val="3"/>
            <w:vMerge w:val="restart"/>
            <w:tcBorders>
              <w:top w:val="single" w:sz="12" w:space="0" w:color="000000" w:themeColor="text1"/>
              <w:left w:val="single" w:sz="12" w:space="0" w:color="000000" w:themeColor="text1"/>
            </w:tcBorders>
            <w:shd w:val="clear" w:color="auto" w:fill="auto"/>
          </w:tcPr>
          <w:p w14:paraId="5E99FF29" w14:textId="40A57F25" w:rsidR="00977D60" w:rsidRPr="00977D60" w:rsidRDefault="00977D60" w:rsidP="00977D60">
            <w:pPr>
              <w:rPr>
                <w:b/>
                <w:bCs/>
              </w:rPr>
            </w:pPr>
            <w:r w:rsidRPr="00977D60">
              <w:t xml:space="preserve"># 4 </w:t>
            </w:r>
            <w:r w:rsidR="00E20CD2">
              <w:t xml:space="preserve">Move on a grid, find levels, pauses and body parts to initiate directional change – be inspired by each other </w:t>
            </w:r>
            <w:r w:rsidRPr="00977D60">
              <w:rPr>
                <w:b/>
                <w:bCs/>
              </w:rPr>
              <w:t>(tips) introduce the idea of falling off center, being pulled by parts – off centered in chair or standing</w:t>
            </w:r>
            <w:r w:rsidR="00781905">
              <w:rPr>
                <w:b/>
                <w:bCs/>
              </w:rPr>
              <w:t xml:space="preserve"> / transfer weight on feet and in pelvis in chair</w:t>
            </w:r>
          </w:p>
          <w:p w14:paraId="16E4FE26" w14:textId="3B984DAD" w:rsidR="00977D60" w:rsidRDefault="00977D60" w:rsidP="00977D60">
            <w:pPr>
              <w:pStyle w:val="NoSpacing"/>
            </w:pPr>
          </w:p>
          <w:p w14:paraId="653D1511" w14:textId="2E15FCF4" w:rsidR="00977D60" w:rsidRPr="00977D60" w:rsidRDefault="00977D60" w:rsidP="00977D60">
            <w:pPr>
              <w:rPr>
                <w:b/>
                <w:bCs/>
              </w:rPr>
            </w:pPr>
            <w:r w:rsidRPr="00977D60">
              <w:t xml:space="preserve"># </w:t>
            </w:r>
            <w:r>
              <w:t>5</w:t>
            </w:r>
            <w:r w:rsidR="00E20CD2">
              <w:t xml:space="preserve"> Find an object in space make two shapes inspired by that object – find transition between two shapes (repeat with another object) </w:t>
            </w:r>
            <w:r w:rsidRPr="00977D60">
              <w:t xml:space="preserve">. </w:t>
            </w:r>
            <w:r w:rsidRPr="00977D60">
              <w:rPr>
                <w:b/>
                <w:bCs/>
              </w:rPr>
              <w:t xml:space="preserve">(tips) </w:t>
            </w:r>
            <w:r w:rsidR="00E20CD2">
              <w:rPr>
                <w:b/>
                <w:bCs/>
              </w:rPr>
              <w:t xml:space="preserve">inspired by a shape </w:t>
            </w:r>
          </w:p>
          <w:p w14:paraId="5CE8ACE1" w14:textId="77777777" w:rsidR="00977D60" w:rsidRPr="00977D60" w:rsidRDefault="00977D60" w:rsidP="00977D60">
            <w:pPr>
              <w:pStyle w:val="NoSpacing"/>
            </w:pPr>
          </w:p>
          <w:p w14:paraId="5799989B" w14:textId="3C7F8E6E" w:rsidR="00F716E1" w:rsidRPr="00173B36" w:rsidRDefault="000A1D8D" w:rsidP="00B54AD3">
            <w:r>
              <w:t>#6 Introduce the idea of quality of movemen</w:t>
            </w:r>
            <w:r w:rsidR="00E20CD2">
              <w:t>t. Find action words</w:t>
            </w:r>
            <w:r w:rsidR="002A33C2">
              <w:t xml:space="preserve">  with different body parts</w:t>
            </w:r>
            <w:r w:rsidR="00E20CD2">
              <w:t xml:space="preserve">. </w:t>
            </w:r>
            <w:r>
              <w:t xml:space="preserve"> Choose word directives to charge imagination; shaky</w:t>
            </w:r>
            <w:r w:rsidR="00706E57">
              <w:t xml:space="preserve"> to explosions, </w:t>
            </w:r>
            <w:r>
              <w:t xml:space="preserve"> floating</w:t>
            </w:r>
            <w:r w:rsidR="00706E57">
              <w:t xml:space="preserve"> to</w:t>
            </w:r>
            <w:r>
              <w:t xml:space="preserve"> </w:t>
            </w:r>
            <w:r w:rsidR="00E475B2">
              <w:t>flicking, wringing</w:t>
            </w:r>
            <w:r w:rsidR="00706E57">
              <w:t xml:space="preserve"> to</w:t>
            </w:r>
            <w:r w:rsidR="00E475B2">
              <w:t xml:space="preserve"> </w:t>
            </w:r>
            <w:r>
              <w:t xml:space="preserve">folding in and out,  </w:t>
            </w:r>
            <w:r w:rsidR="00781905">
              <w:t>swing</w:t>
            </w:r>
            <w:r w:rsidR="00706E57">
              <w:t>ing</w:t>
            </w:r>
            <w:r w:rsidR="00781905">
              <w:t xml:space="preserve">, </w:t>
            </w:r>
            <w:r>
              <w:t>percussive</w:t>
            </w:r>
            <w:r w:rsidR="00706E57">
              <w:t xml:space="preserve"> /</w:t>
            </w:r>
            <w:r w:rsidR="00E475B2">
              <w:t>sharp</w:t>
            </w:r>
            <w:r w:rsidR="00706E57">
              <w:t xml:space="preserve"> to</w:t>
            </w:r>
            <w:r w:rsidR="00E475B2">
              <w:t xml:space="preserve"> </w:t>
            </w:r>
            <w:r>
              <w:t>sustained</w:t>
            </w:r>
            <w:r w:rsidR="00706E57">
              <w:t xml:space="preserve"> / smooth, </w:t>
            </w:r>
            <w:r>
              <w:t xml:space="preserve"> prickl</w:t>
            </w:r>
            <w:r w:rsidR="00706E57">
              <w:t>y to calm</w:t>
            </w:r>
            <w:r>
              <w:t>, heavy</w:t>
            </w:r>
            <w:r w:rsidR="00706E57">
              <w:t xml:space="preserve"> to </w:t>
            </w:r>
            <w:r>
              <w:t xml:space="preserve"> light </w:t>
            </w:r>
            <w:r w:rsidR="00781905">
              <w:t>etc.</w:t>
            </w:r>
            <w:r>
              <w:t xml:space="preserve"> etc. (tips) Go through word directives one by one, for exploration</w:t>
            </w:r>
            <w:r w:rsidR="00706E57">
              <w:t>.</w:t>
            </w:r>
            <w:r w:rsidR="00E20CD2">
              <w:t xml:space="preserve"> Find four words and make a phrase to lock in.</w:t>
            </w:r>
          </w:p>
          <w:p w14:paraId="3A804B2D" w14:textId="77777777" w:rsidR="00F51E3E" w:rsidRPr="00173B36" w:rsidRDefault="00F51E3E" w:rsidP="00F51E3E">
            <w:pPr>
              <w:pStyle w:val="NoSpacing"/>
            </w:pPr>
            <w:r w:rsidRPr="00173B36">
              <w:rPr>
                <w:noProof/>
              </w:rPr>
              <mc:AlternateContent>
                <mc:Choice Requires="wps">
                  <w:drawing>
                    <wp:inline distT="0" distB="0" distL="0" distR="0" wp14:anchorId="57F48653" wp14:editId="5AD21237">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FAA6FBA"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" strokecolor="#718eb5 [3206]" strokeweight=".28pt">
                      <v:stroke joinstyle="miter"/>
                      <w10:anchorlock/>
                    </v:line>
                  </w:pict>
                </mc:Fallback>
              </mc:AlternateContent>
            </w:r>
          </w:p>
          <w:p w14:paraId="169E55B6" w14:textId="7FA56D12" w:rsidR="00F716E1" w:rsidRDefault="000A1D8D" w:rsidP="00B54AD3">
            <w:r>
              <w:t xml:space="preserve">#7 Create solos that use all of the above six steps – </w:t>
            </w:r>
            <w:r w:rsidR="00706E57">
              <w:t xml:space="preserve">describe your verbal directives then show; </w:t>
            </w:r>
            <w:r>
              <w:t>Have half the class watch and change roles</w:t>
            </w:r>
            <w:r w:rsidR="00781905">
              <w:t xml:space="preserve"> / don’t worry what it looks like</w:t>
            </w:r>
          </w:p>
          <w:p w14:paraId="1A76AECE" w14:textId="68EA24A2" w:rsidR="00F716E1" w:rsidRPr="00173B36" w:rsidRDefault="000A1D8D" w:rsidP="00410531">
            <w:r w:rsidRPr="0060300E">
              <w:rPr>
                <w:b/>
                <w:bCs/>
                <w:u w:val="single"/>
              </w:rPr>
              <w:t>Q and A</w:t>
            </w:r>
            <w:r>
              <w:t xml:space="preserve"> – provide discussion to make students reflect on process; (tips) how did this feel</w:t>
            </w:r>
            <w:r w:rsidR="0060300E">
              <w:t xml:space="preserve"> from the inside</w:t>
            </w:r>
            <w:r>
              <w:t>, what was challenging, did you learn anything new, what did you see</w:t>
            </w:r>
            <w:r w:rsidR="0060300E">
              <w:t>, how would you use this information in your professional career</w:t>
            </w:r>
          </w:p>
        </w:tc>
      </w:tr>
      <w:tr w:rsidR="009A309F" w:rsidRPr="00320ECB" w14:paraId="7C055E55" w14:textId="77777777" w:rsidTr="00476D25">
        <w:trPr>
          <w:trHeight w:val="20"/>
        </w:trPr>
        <w:tc>
          <w:tcPr>
            <w:tcW w:w="394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4452B597" w14:textId="586D6457" w:rsidR="00F716E1" w:rsidRPr="009E5DD7" w:rsidRDefault="009E5DD7" w:rsidP="00B54AD3">
            <w:pPr>
              <w:rPr>
                <w:b/>
                <w:bCs/>
                <w:sz w:val="36"/>
                <w:szCs w:val="36"/>
              </w:rPr>
            </w:pPr>
            <w:r w:rsidRPr="009E5DD7">
              <w:rPr>
                <w:b/>
                <w:bCs/>
                <w:color w:val="FF0000"/>
                <w:sz w:val="36"/>
                <w:szCs w:val="36"/>
              </w:rPr>
              <w:t>WORKSHOP #2</w:t>
            </w:r>
          </w:p>
        </w:tc>
        <w:tc>
          <w:tcPr>
            <w:tcW w:w="7697" w:type="dxa"/>
            <w:gridSpan w:val="3"/>
            <w:vMerge/>
            <w:tcBorders>
              <w:left w:val="single" w:sz="12" w:space="0" w:color="000000" w:themeColor="text1"/>
              <w:bottom w:val="single" w:sz="12" w:space="0" w:color="000000" w:themeColor="text1"/>
            </w:tcBorders>
            <w:shd w:val="clear" w:color="auto" w:fill="auto"/>
          </w:tcPr>
          <w:p w14:paraId="340D4463" w14:textId="77777777" w:rsidR="00F716E1" w:rsidRPr="00173B36" w:rsidRDefault="00F716E1" w:rsidP="00241482"/>
        </w:tc>
      </w:tr>
    </w:tbl>
    <w:p w14:paraId="7500D0F2" w14:textId="3B2E6DB2" w:rsidR="00535F87" w:rsidRDefault="00535F87" w:rsidP="007E1FA8"/>
    <w:p w14:paraId="57C1E66F" w14:textId="119E7551" w:rsidR="009E5DD7" w:rsidRDefault="00476D25" w:rsidP="00251723">
      <w:pPr>
        <w:jc w:val="center"/>
      </w:pPr>
      <w:r w:rsidRPr="00410531">
        <w:rPr>
          <w:b/>
          <w:bCs/>
          <w:u w:val="single"/>
        </w:rPr>
        <w:t>workshop #</w:t>
      </w:r>
      <w:r>
        <w:rPr>
          <w:b/>
          <w:bCs/>
          <w:u w:val="single"/>
        </w:rPr>
        <w:t>2</w:t>
      </w:r>
      <w:r>
        <w:t xml:space="preserve"> – duet</w:t>
      </w:r>
      <w:r w:rsidR="00E67111">
        <w:t xml:space="preserve">s that investigate </w:t>
      </w:r>
      <w:r w:rsidR="00040BE0">
        <w:t>an</w:t>
      </w:r>
      <w:r>
        <w:t xml:space="preserve"> internal and external movement dialogue and sensation between two dancers from a place of pleasure</w:t>
      </w:r>
      <w:r w:rsidR="00E67111">
        <w:t xml:space="preserve"> and fun (higher order of thinking involved)</w:t>
      </w:r>
    </w:p>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3945"/>
        <w:gridCol w:w="7697"/>
      </w:tblGrid>
      <w:tr w:rsidR="009E5DD7" w:rsidRPr="00173B36" w14:paraId="5965576D" w14:textId="77777777" w:rsidTr="00C93144">
        <w:trPr>
          <w:trHeight w:val="1982"/>
        </w:trPr>
        <w:tc>
          <w:tcPr>
            <w:tcW w:w="3945" w:type="dxa"/>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5D8217D1" w14:textId="55501164" w:rsidR="009E5DD7" w:rsidRDefault="009E5DD7" w:rsidP="00C93144">
            <w:pPr>
              <w:pStyle w:val="Heading1"/>
              <w:outlineLvl w:val="0"/>
            </w:pPr>
            <w:r>
              <w:t>Exercise ONE</w:t>
            </w:r>
          </w:p>
          <w:p w14:paraId="62D89AD8" w14:textId="67258F29" w:rsidR="009E5DD7" w:rsidRPr="00977D60" w:rsidRDefault="00040BE0" w:rsidP="00C93144">
            <w:r>
              <w:t>Dancer A is leader, Dancer B follower</w:t>
            </w:r>
            <w:r w:rsidR="009E5DD7">
              <w:t xml:space="preserve"> </w:t>
            </w:r>
            <w:r w:rsidR="000C27F7">
              <w:t>– no leader</w:t>
            </w:r>
            <w:r w:rsidR="009E5DD7">
              <w:t xml:space="preserve"> </w:t>
            </w:r>
          </w:p>
          <w:p w14:paraId="1F47EB77" w14:textId="77777777" w:rsidR="009E5DD7" w:rsidRDefault="009E5DD7" w:rsidP="00C93144">
            <w:pPr>
              <w:pStyle w:val="Heading1"/>
              <w:outlineLvl w:val="0"/>
            </w:pPr>
          </w:p>
          <w:p w14:paraId="2520F3C6" w14:textId="25707F68" w:rsidR="009E5DD7" w:rsidRDefault="009E5DD7" w:rsidP="00C93144">
            <w:pPr>
              <w:pStyle w:val="Heading1"/>
              <w:outlineLvl w:val="0"/>
            </w:pPr>
            <w:r>
              <w:t>Exercise TWO</w:t>
            </w:r>
          </w:p>
          <w:p w14:paraId="7C34A79A" w14:textId="405EE0AB" w:rsidR="009E5DD7" w:rsidRPr="00977D60" w:rsidRDefault="00040BE0" w:rsidP="00C93144">
            <w:r>
              <w:t>Add in other elements of special level, stillness, rhythm changes, quality of movement</w:t>
            </w:r>
          </w:p>
          <w:p w14:paraId="0B0EB363" w14:textId="77777777" w:rsidR="009E5DD7" w:rsidRPr="009A309F" w:rsidRDefault="009E5DD7" w:rsidP="00C93144"/>
          <w:p w14:paraId="4E049AEE" w14:textId="77777777" w:rsidR="009E5DD7" w:rsidRDefault="009E5DD7" w:rsidP="00C93144">
            <w:pPr>
              <w:pStyle w:val="Heading1"/>
              <w:outlineLvl w:val="0"/>
            </w:pPr>
          </w:p>
          <w:p w14:paraId="21B87E9F" w14:textId="74C5EAFA" w:rsidR="009E5DD7" w:rsidRDefault="009E5DD7" w:rsidP="00C93144">
            <w:pPr>
              <w:pStyle w:val="Heading1"/>
              <w:outlineLvl w:val="0"/>
            </w:pPr>
            <w:r>
              <w:t>Exercise THREE</w:t>
            </w:r>
          </w:p>
          <w:p w14:paraId="3DDE4B4A" w14:textId="60B662D2" w:rsidR="009E5DD7" w:rsidRPr="000A1D8D" w:rsidRDefault="00040BE0" w:rsidP="00C93144">
            <w:r>
              <w:t>Repeat exercise one and two without a designated leader</w:t>
            </w:r>
          </w:p>
          <w:p w14:paraId="13FB3233" w14:textId="77777777" w:rsidR="009E5DD7" w:rsidRPr="000A1D8D" w:rsidRDefault="009E5DD7" w:rsidP="00C93144"/>
          <w:p w14:paraId="747C4A83" w14:textId="77777777" w:rsidR="00E86401" w:rsidRDefault="00E86401" w:rsidP="00C93144">
            <w:pPr>
              <w:pStyle w:val="Heading1"/>
              <w:outlineLvl w:val="0"/>
            </w:pPr>
          </w:p>
          <w:p w14:paraId="26C1799D" w14:textId="78E496DB" w:rsidR="009E5DD7" w:rsidRDefault="009E5DD7" w:rsidP="00C93144">
            <w:pPr>
              <w:pStyle w:val="Heading1"/>
              <w:outlineLvl w:val="0"/>
            </w:pPr>
            <w:r>
              <w:t>Exercise FOUR</w:t>
            </w:r>
          </w:p>
          <w:p w14:paraId="502B5B0A" w14:textId="0FD11220" w:rsidR="00FC1E7F" w:rsidRDefault="00FC1E7F" w:rsidP="00FC1E7F">
            <w:r>
              <w:t>Du</w:t>
            </w:r>
            <w:r w:rsidR="00E86401">
              <w:t>et</w:t>
            </w:r>
            <w:r>
              <w:t xml:space="preserve"> with touch</w:t>
            </w:r>
            <w:r w:rsidR="00E86401">
              <w:t xml:space="preserve"> (with or without props)</w:t>
            </w:r>
            <w:r w:rsidR="00631D99">
              <w:t xml:space="preserve"> to awaken the skin</w:t>
            </w:r>
          </w:p>
          <w:p w14:paraId="4280CA25" w14:textId="77777777" w:rsidR="00FC1E7F" w:rsidRPr="00FC1E7F" w:rsidRDefault="00FC1E7F" w:rsidP="00FC1E7F"/>
          <w:p w14:paraId="11DF9F31" w14:textId="110BC762" w:rsidR="009E5DD7" w:rsidRPr="000A1D8D" w:rsidRDefault="009E5DD7" w:rsidP="00E86401">
            <w:pPr>
              <w:pStyle w:val="Heading1"/>
              <w:outlineLvl w:val="0"/>
            </w:pPr>
            <w:r>
              <w:t>EXERCISE FIVE</w:t>
            </w:r>
          </w:p>
          <w:p w14:paraId="4AEAC669" w14:textId="4E04045F" w:rsidR="009E5DD7" w:rsidRPr="00173B36" w:rsidRDefault="00E86401" w:rsidP="00C93144">
            <w:r>
              <w:t>Duets travel through space</w:t>
            </w:r>
          </w:p>
        </w:tc>
        <w:tc>
          <w:tcPr>
            <w:tcW w:w="7697" w:type="dxa"/>
            <w:tcBorders>
              <w:top w:val="single" w:sz="12" w:space="0" w:color="000000" w:themeColor="text1"/>
              <w:left w:val="single" w:sz="12" w:space="0" w:color="000000" w:themeColor="text1"/>
            </w:tcBorders>
            <w:shd w:val="clear" w:color="auto" w:fill="auto"/>
          </w:tcPr>
          <w:p w14:paraId="4678550F" w14:textId="14554082" w:rsidR="00040BE0" w:rsidRPr="000C27F7" w:rsidRDefault="00040BE0" w:rsidP="00040BE0">
            <w:pPr>
              <w:rPr>
                <w:b/>
                <w:bCs/>
              </w:rPr>
            </w:pPr>
            <w:r>
              <w:t xml:space="preserve">#1 Working very slowly with body parts, Dancer A </w:t>
            </w:r>
            <w:r w:rsidR="006749FA">
              <w:t>initiate’s</w:t>
            </w:r>
            <w:r>
              <w:t xml:space="preserve"> movement and Dancer B follows.</w:t>
            </w:r>
            <w:r w:rsidR="009E5DD7" w:rsidRPr="00977D60">
              <w:t xml:space="preserve"> </w:t>
            </w:r>
            <w:r>
              <w:t xml:space="preserve">“follow the leader” Change roles. </w:t>
            </w:r>
            <w:r w:rsidR="000C27F7">
              <w:t xml:space="preserve">Repeat exercise with no leader. </w:t>
            </w:r>
            <w:r w:rsidR="009E5DD7" w:rsidRPr="00977D60">
              <w:rPr>
                <w:b/>
                <w:bCs/>
              </w:rPr>
              <w:t xml:space="preserve">(tips) </w:t>
            </w:r>
            <w:r>
              <w:rPr>
                <w:b/>
                <w:bCs/>
              </w:rPr>
              <w:t>can be done six feet apart. Make sure the communication is slow and clear and can be read between two dancers.</w:t>
            </w:r>
          </w:p>
          <w:p w14:paraId="57CF020A" w14:textId="01F02C1E" w:rsidR="00040BE0" w:rsidRDefault="009E5DD7" w:rsidP="00C93144">
            <w:r w:rsidRPr="00977D60">
              <w:t>#</w:t>
            </w:r>
            <w:r w:rsidR="00040BE0">
              <w:t xml:space="preserve">2 </w:t>
            </w:r>
            <w:r w:rsidR="000C27F7">
              <w:t>repeat exercise with</w:t>
            </w:r>
            <w:r w:rsidR="00040BE0">
              <w:t xml:space="preserve"> </w:t>
            </w:r>
            <w:r w:rsidR="000C27F7">
              <w:t xml:space="preserve">Dancer A as leader but add in </w:t>
            </w:r>
            <w:r w:rsidR="00040BE0">
              <w:t xml:space="preserve">spatial changes, tempo changes and quality of movement difference. Switch </w:t>
            </w:r>
            <w:r w:rsidR="00E86401">
              <w:t>leaders</w:t>
            </w:r>
            <w:r w:rsidR="00040BE0">
              <w:t>.</w:t>
            </w:r>
            <w:r w:rsidR="000C27F7">
              <w:t xml:space="preserve"> Repeat the exercise with no leader.</w:t>
            </w:r>
          </w:p>
          <w:p w14:paraId="359507F7" w14:textId="1AE6A9D7" w:rsidR="00040BE0" w:rsidRDefault="009E5DD7" w:rsidP="00C93144">
            <w:pPr>
              <w:rPr>
                <w:b/>
                <w:bCs/>
              </w:rPr>
            </w:pPr>
            <w:r w:rsidRPr="00977D60">
              <w:rPr>
                <w:b/>
                <w:bCs/>
              </w:rPr>
              <w:t xml:space="preserve">(tips) introduce the idea of </w:t>
            </w:r>
            <w:r w:rsidR="00040BE0">
              <w:rPr>
                <w:b/>
                <w:bCs/>
              </w:rPr>
              <w:t>more complicated movement choices while still being clear with the translation</w:t>
            </w:r>
          </w:p>
          <w:p w14:paraId="55A9D31A" w14:textId="77777777" w:rsidR="00FC1E7F" w:rsidRPr="00977D60" w:rsidRDefault="00FC1E7F" w:rsidP="00C93144">
            <w:pPr>
              <w:pStyle w:val="NoSpacing"/>
            </w:pPr>
          </w:p>
          <w:p w14:paraId="31899F8F" w14:textId="676D99FB" w:rsidR="009E5DD7" w:rsidRPr="00173B36" w:rsidRDefault="009E5DD7" w:rsidP="00C93144">
            <w:r>
              <w:t>#</w:t>
            </w:r>
            <w:r w:rsidR="00040BE0">
              <w:t xml:space="preserve">3 repeat the above exercises but </w:t>
            </w:r>
            <w:r w:rsidR="000C27F7">
              <w:t>move through space and add stillness</w:t>
            </w:r>
            <w:r w:rsidR="00040BE0">
              <w:t>. Two dancers move as one</w:t>
            </w:r>
            <w:r w:rsidR="000C27F7">
              <w:t xml:space="preserve"> to form a moving duet.</w:t>
            </w:r>
            <w:r>
              <w:t xml:space="preserve"> </w:t>
            </w:r>
            <w:r w:rsidR="00FC1E7F" w:rsidRPr="00977D60">
              <w:rPr>
                <w:b/>
                <w:bCs/>
              </w:rPr>
              <w:t xml:space="preserve">(tips) </w:t>
            </w:r>
            <w:r w:rsidRPr="00FC1E7F">
              <w:rPr>
                <w:b/>
                <w:bCs/>
                <w:color w:val="808080" w:themeColor="background1" w:themeShade="80"/>
              </w:rPr>
              <w:t xml:space="preserve">Introduce the idea of </w:t>
            </w:r>
            <w:r w:rsidR="00040BE0" w:rsidRPr="00FC1E7F">
              <w:rPr>
                <w:b/>
                <w:bCs/>
                <w:color w:val="808080" w:themeColor="background1" w:themeShade="80"/>
              </w:rPr>
              <w:t>unison movement between two dancers in the moment</w:t>
            </w:r>
            <w:r w:rsidR="00FC1E7F" w:rsidRPr="00FC1E7F">
              <w:rPr>
                <w:b/>
                <w:bCs/>
                <w:color w:val="808080" w:themeColor="background1" w:themeShade="80"/>
              </w:rPr>
              <w:t xml:space="preserve">. There is no leader but the leadership should </w:t>
            </w:r>
            <w:r w:rsidR="00FC1E7F">
              <w:rPr>
                <w:b/>
                <w:bCs/>
                <w:color w:val="808080" w:themeColor="background1" w:themeShade="80"/>
              </w:rPr>
              <w:t xml:space="preserve">constantly </w:t>
            </w:r>
            <w:r w:rsidR="00FC1E7F" w:rsidRPr="00FC1E7F">
              <w:rPr>
                <w:b/>
                <w:bCs/>
                <w:color w:val="808080" w:themeColor="background1" w:themeShade="80"/>
              </w:rPr>
              <w:t xml:space="preserve">change. Talk about </w:t>
            </w:r>
            <w:r w:rsidR="00FC1E7F">
              <w:rPr>
                <w:b/>
                <w:bCs/>
                <w:color w:val="808080" w:themeColor="background1" w:themeShade="80"/>
              </w:rPr>
              <w:t xml:space="preserve">in and out of </w:t>
            </w:r>
            <w:r w:rsidR="00FC1E7F" w:rsidRPr="00FC1E7F">
              <w:rPr>
                <w:b/>
                <w:bCs/>
                <w:color w:val="808080" w:themeColor="background1" w:themeShade="80"/>
              </w:rPr>
              <w:t xml:space="preserve">control and being </w:t>
            </w:r>
            <w:r w:rsidR="00E86401">
              <w:rPr>
                <w:b/>
                <w:bCs/>
                <w:color w:val="808080" w:themeColor="background1" w:themeShade="80"/>
              </w:rPr>
              <w:t>caught in</w:t>
            </w:r>
            <w:r w:rsidR="00FC1E7F">
              <w:rPr>
                <w:b/>
                <w:bCs/>
                <w:color w:val="808080" w:themeColor="background1" w:themeShade="80"/>
              </w:rPr>
              <w:t xml:space="preserve"> </w:t>
            </w:r>
            <w:r w:rsidR="00FC1E7F" w:rsidRPr="00FC1E7F">
              <w:rPr>
                <w:b/>
                <w:bCs/>
                <w:color w:val="808080" w:themeColor="background1" w:themeShade="80"/>
              </w:rPr>
              <w:t>the unknown</w:t>
            </w:r>
            <w:r w:rsidR="00FC1E7F">
              <w:rPr>
                <w:b/>
                <w:bCs/>
                <w:color w:val="808080" w:themeColor="background1" w:themeShade="80"/>
              </w:rPr>
              <w:t>.</w:t>
            </w:r>
            <w:r w:rsidR="002C4509">
              <w:rPr>
                <w:b/>
                <w:bCs/>
                <w:color w:val="808080" w:themeColor="background1" w:themeShade="80"/>
              </w:rPr>
              <w:t xml:space="preserve"> Use space, tempo, stillness, shared gesture, shared movement</w:t>
            </w:r>
          </w:p>
          <w:p w14:paraId="07BB0CF7" w14:textId="77777777" w:rsidR="009E5DD7" w:rsidRPr="00173B36" w:rsidRDefault="009E5DD7" w:rsidP="00C93144">
            <w:pPr>
              <w:pStyle w:val="NoSpacing"/>
            </w:pPr>
            <w:r w:rsidRPr="00173B36">
              <w:rPr>
                <w:noProof/>
              </w:rPr>
              <mc:AlternateContent>
                <mc:Choice Requires="wps">
                  <w:drawing>
                    <wp:inline distT="0" distB="0" distL="0" distR="0" wp14:anchorId="1FD7C964" wp14:editId="3455BE2C">
                      <wp:extent cx="3968496" cy="0"/>
                      <wp:effectExtent l="0" t="0" r="0" b="0"/>
                      <wp:docPr id="5" name="Straight Connector 5"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7CCEAB" id="Straight Connector 5"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" strokecolor="#718eb5 [3206]" strokeweight=".28pt">
                      <v:stroke joinstyle="miter"/>
                      <w10:anchorlock/>
                    </v:line>
                  </w:pict>
                </mc:Fallback>
              </mc:AlternateContent>
            </w:r>
          </w:p>
          <w:p w14:paraId="3CD2BB52" w14:textId="449E3434" w:rsidR="009E5DD7" w:rsidRDefault="009E5DD7" w:rsidP="00E86401">
            <w:pPr>
              <w:rPr>
                <w:b/>
                <w:bCs/>
              </w:rPr>
            </w:pPr>
            <w:r>
              <w:t>#</w:t>
            </w:r>
            <w:r w:rsidR="00FC1E7F">
              <w:t>4</w:t>
            </w:r>
            <w:r>
              <w:t xml:space="preserve"> </w:t>
            </w:r>
            <w:r w:rsidR="00FC1E7F">
              <w:t xml:space="preserve">Using the hand – </w:t>
            </w:r>
            <w:r w:rsidR="00E475B2">
              <w:t>wake up the skin (massage, slap, tickle, wipe</w:t>
            </w:r>
            <w:r w:rsidR="002C4509">
              <w:t xml:space="preserve"> oneself or with a partner</w:t>
            </w:r>
            <w:r w:rsidR="00E475B2">
              <w:t xml:space="preserve">) </w:t>
            </w:r>
            <w:r w:rsidR="00FC1E7F">
              <w:t xml:space="preserve">create a duet based on the movement and sensation of two hands </w:t>
            </w:r>
            <w:r w:rsidR="00E86401">
              <w:t>following each other in space</w:t>
            </w:r>
            <w:r w:rsidR="00FC1E7F">
              <w:t xml:space="preserve">. </w:t>
            </w:r>
            <w:r w:rsidR="00E86401">
              <w:t xml:space="preserve">The entire body will follow the pathway of the hand. </w:t>
            </w:r>
            <w:r w:rsidR="00FC1E7F">
              <w:t>Find other body parts to repeat the exploration.  Travel from one body part to another to create a movement dialogue</w:t>
            </w:r>
            <w:r w:rsidR="00E86401">
              <w:t xml:space="preserve"> without leaving the skin. </w:t>
            </w:r>
            <w:r w:rsidR="00E86401" w:rsidRPr="00977D60">
              <w:rPr>
                <w:b/>
                <w:bCs/>
              </w:rPr>
              <w:t xml:space="preserve"> </w:t>
            </w:r>
            <w:r w:rsidR="002C4509">
              <w:rPr>
                <w:b/>
                <w:bCs/>
              </w:rPr>
              <w:t xml:space="preserve">Use the image of a tennis ball. </w:t>
            </w:r>
            <w:r w:rsidR="00E86401">
              <w:rPr>
                <w:b/>
                <w:bCs/>
              </w:rPr>
              <w:t>(</w:t>
            </w:r>
            <w:r w:rsidR="00E86401" w:rsidRPr="00977D60">
              <w:rPr>
                <w:b/>
                <w:bCs/>
              </w:rPr>
              <w:t xml:space="preserve">tips) </w:t>
            </w:r>
            <w:r w:rsidR="00E86401">
              <w:rPr>
                <w:b/>
                <w:bCs/>
              </w:rPr>
              <w:t xml:space="preserve">this can be practiced with the floor, a ball, a chair or other props as partners </w:t>
            </w:r>
            <w:r w:rsidR="002C4509">
              <w:rPr>
                <w:b/>
                <w:bCs/>
              </w:rPr>
              <w:t xml:space="preserve">spread </w:t>
            </w:r>
            <w:r w:rsidR="00E86401">
              <w:rPr>
                <w:b/>
                <w:bCs/>
              </w:rPr>
              <w:t>six feet apart.</w:t>
            </w:r>
          </w:p>
          <w:p w14:paraId="7B57264D" w14:textId="6A55B14E" w:rsidR="00E86401" w:rsidRPr="00631D99" w:rsidRDefault="00E86401" w:rsidP="00E86401">
            <w:pPr>
              <w:rPr>
                <w:b/>
                <w:bCs/>
              </w:rPr>
            </w:pPr>
            <w:r>
              <w:t xml:space="preserve"># </w:t>
            </w:r>
            <w:r w:rsidR="009B7F9E">
              <w:t xml:space="preserve">5 </w:t>
            </w:r>
            <w:r>
              <w:t xml:space="preserve">Using the above information duets can travel through space, add stillness, touch or no contact, shared language or no sharing . </w:t>
            </w:r>
            <w:r w:rsidRPr="00977D60">
              <w:rPr>
                <w:b/>
                <w:bCs/>
              </w:rPr>
              <w:t xml:space="preserve"> </w:t>
            </w:r>
            <w:r>
              <w:rPr>
                <w:b/>
                <w:bCs/>
              </w:rPr>
              <w:t>(</w:t>
            </w:r>
            <w:r w:rsidRPr="00977D60">
              <w:rPr>
                <w:b/>
                <w:bCs/>
              </w:rPr>
              <w:t xml:space="preserve">tips) </w:t>
            </w:r>
            <w:r>
              <w:rPr>
                <w:b/>
                <w:bCs/>
              </w:rPr>
              <w:t xml:space="preserve">using all </w:t>
            </w:r>
            <w:r w:rsidR="00781905">
              <w:rPr>
                <w:b/>
                <w:bCs/>
              </w:rPr>
              <w:t>exercises</w:t>
            </w:r>
            <w:r>
              <w:rPr>
                <w:b/>
                <w:bCs/>
              </w:rPr>
              <w:t xml:space="preserve"> from above </w:t>
            </w:r>
            <w:r w:rsidR="00781905">
              <w:rPr>
                <w:b/>
                <w:bCs/>
              </w:rPr>
              <w:t>this moving</w:t>
            </w:r>
            <w:r w:rsidR="00631D99">
              <w:rPr>
                <w:b/>
                <w:bCs/>
              </w:rPr>
              <w:t xml:space="preserve"> d</w:t>
            </w:r>
            <w:r>
              <w:rPr>
                <w:b/>
                <w:bCs/>
              </w:rPr>
              <w:t xml:space="preserve">uet can be connected as duets or </w:t>
            </w:r>
            <w:r w:rsidR="009B7F9E">
              <w:rPr>
                <w:b/>
                <w:bCs/>
              </w:rPr>
              <w:t>morph from</w:t>
            </w:r>
            <w:r>
              <w:rPr>
                <w:b/>
                <w:bCs/>
              </w:rPr>
              <w:t xml:space="preserve"> solo</w:t>
            </w:r>
            <w:r w:rsidR="009B7F9E">
              <w:rPr>
                <w:b/>
                <w:bCs/>
              </w:rPr>
              <w:t xml:space="preserve"> to duos.</w:t>
            </w:r>
          </w:p>
        </w:tc>
      </w:tr>
    </w:tbl>
    <w:p w14:paraId="1A5F8349" w14:textId="62F88996" w:rsidR="00B86DC3" w:rsidRDefault="00B86DC3" w:rsidP="00B86DC3">
      <w:pPr>
        <w:rPr>
          <w:b/>
          <w:bCs/>
          <w:u w:val="single"/>
        </w:rPr>
      </w:pPr>
      <w:r w:rsidRPr="00B86DC3">
        <w:rPr>
          <w:b/>
          <w:bCs/>
          <w:u w:val="single"/>
        </w:rPr>
        <w:t>Discussions</w:t>
      </w:r>
      <w:r>
        <w:rPr>
          <w:b/>
          <w:bCs/>
          <w:u w:val="single"/>
        </w:rPr>
        <w:t xml:space="preserve"> to engage students and therapists</w:t>
      </w:r>
    </w:p>
    <w:p w14:paraId="73C336DA" w14:textId="2627CCF9" w:rsidR="00B86DC3" w:rsidRDefault="00B86DC3" w:rsidP="00B86DC3">
      <w:pPr>
        <w:pStyle w:val="ListParagraph"/>
        <w:numPr>
          <w:ilvl w:val="0"/>
          <w:numId w:val="5"/>
        </w:numPr>
        <w:rPr>
          <w:b/>
          <w:bCs/>
          <w:u w:val="single"/>
        </w:rPr>
      </w:pPr>
      <w:r>
        <w:rPr>
          <w:b/>
          <w:bCs/>
          <w:u w:val="single"/>
        </w:rPr>
        <w:t>all individuals should have the opportunity to dance, express themselves and create, this empowers people</w:t>
      </w:r>
    </w:p>
    <w:p w14:paraId="6985275B" w14:textId="3D0DA389" w:rsidR="00B86DC3" w:rsidRDefault="00B86DC3" w:rsidP="00B86DC3">
      <w:pPr>
        <w:pStyle w:val="ListParagraph"/>
        <w:numPr>
          <w:ilvl w:val="0"/>
          <w:numId w:val="5"/>
        </w:numPr>
        <w:rPr>
          <w:b/>
          <w:bCs/>
          <w:u w:val="single"/>
        </w:rPr>
      </w:pPr>
      <w:r>
        <w:rPr>
          <w:b/>
          <w:bCs/>
          <w:u w:val="single"/>
        </w:rPr>
        <w:t>create a safe space, use positive people first language, share knowledge about eachother’s disability, build trust, share passion and joy of movement</w:t>
      </w:r>
    </w:p>
    <w:p w14:paraId="09407373" w14:textId="7BCFC5F1" w:rsidR="00B86DC3" w:rsidRPr="00B86DC3" w:rsidRDefault="00B86DC3" w:rsidP="00B86DC3">
      <w:pPr>
        <w:pStyle w:val="ListParagraph"/>
        <w:numPr>
          <w:ilvl w:val="0"/>
          <w:numId w:val="5"/>
        </w:numPr>
        <w:rPr>
          <w:b/>
          <w:bCs/>
          <w:u w:val="single"/>
        </w:rPr>
      </w:pPr>
      <w:r>
        <w:rPr>
          <w:b/>
          <w:bCs/>
          <w:u w:val="single"/>
        </w:rPr>
        <w:t>present clear intention for class, a framework to guide different bodies, be clear about goals and intentions of the exercises, use general language to embrace all disabilities</w:t>
      </w:r>
      <w:r w:rsidR="002A33C2">
        <w:rPr>
          <w:b/>
          <w:bCs/>
          <w:u w:val="single"/>
        </w:rPr>
        <w:t>, check in first and sum up the day with excercise</w:t>
      </w:r>
    </w:p>
    <w:p w14:paraId="18BC864E" w14:textId="6EC65725" w:rsidR="00B86DC3" w:rsidRPr="00B86DC3" w:rsidRDefault="00B86DC3" w:rsidP="00B86DC3">
      <w:pPr>
        <w:ind w:left="360" w:hanging="360"/>
        <w:rPr>
          <w:b/>
          <w:bCs/>
          <w:u w:val="single"/>
        </w:rPr>
      </w:pPr>
    </w:p>
    <w:p w14:paraId="0CCFD68B" w14:textId="1DAB5841" w:rsidR="00B86DC3" w:rsidRPr="00B86DC3" w:rsidRDefault="00B86DC3" w:rsidP="00B86DC3">
      <w:pPr>
        <w:ind w:left="360" w:hanging="360"/>
        <w:rPr>
          <w:b/>
          <w:bCs/>
          <w:u w:val="single"/>
        </w:rPr>
      </w:pPr>
      <w:r w:rsidRPr="00B86DC3">
        <w:rPr>
          <w:b/>
          <w:bCs/>
          <w:u w:val="single"/>
        </w:rPr>
        <w:t xml:space="preserve"> </w:t>
      </w:r>
    </w:p>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3945"/>
        <w:gridCol w:w="7697"/>
      </w:tblGrid>
      <w:tr w:rsidR="009E5DD7" w:rsidRPr="00173B36" w14:paraId="75F3D729" w14:textId="77777777" w:rsidTr="00C93144">
        <w:trPr>
          <w:trHeight w:val="1982"/>
        </w:trPr>
        <w:tc>
          <w:tcPr>
            <w:tcW w:w="3945" w:type="dxa"/>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7039DFB8" w14:textId="0BBDC702" w:rsidR="009E5DD7" w:rsidRDefault="009E5DD7" w:rsidP="00C93144">
            <w:pPr>
              <w:pStyle w:val="Heading1"/>
              <w:outlineLvl w:val="0"/>
            </w:pPr>
            <w:r>
              <w:t>Exercise SIX</w:t>
            </w:r>
          </w:p>
          <w:p w14:paraId="77488E2D" w14:textId="4FD3C4E5" w:rsidR="009E5DD7" w:rsidRPr="00977D60" w:rsidRDefault="008E6997" w:rsidP="00C93144">
            <w:r>
              <w:t>Weigh exchange and support</w:t>
            </w:r>
            <w:r w:rsidR="009E5DD7">
              <w:t xml:space="preserve"> </w:t>
            </w:r>
          </w:p>
          <w:p w14:paraId="358349C3" w14:textId="77777777" w:rsidR="009E5DD7" w:rsidRPr="009A309F" w:rsidRDefault="009E5DD7" w:rsidP="00C93144"/>
          <w:p w14:paraId="08B18999" w14:textId="77777777" w:rsidR="009E5DD7" w:rsidRDefault="009E5DD7" w:rsidP="00C93144">
            <w:pPr>
              <w:pStyle w:val="Heading1"/>
              <w:outlineLvl w:val="0"/>
            </w:pPr>
          </w:p>
          <w:p w14:paraId="1DF85833" w14:textId="0E306D72" w:rsidR="009E5DD7" w:rsidRDefault="009E5DD7" w:rsidP="00C93144">
            <w:pPr>
              <w:pStyle w:val="Heading1"/>
              <w:outlineLvl w:val="0"/>
            </w:pPr>
            <w:r>
              <w:t>Exercise SEVEN</w:t>
            </w:r>
          </w:p>
          <w:p w14:paraId="78A33486" w14:textId="6D25BCBF" w:rsidR="009E5DD7" w:rsidRDefault="009B7F9E" w:rsidP="00C93144">
            <w:r>
              <w:t>A choreographed duet</w:t>
            </w:r>
          </w:p>
          <w:p w14:paraId="2822ECE5" w14:textId="066F520A" w:rsidR="009E5DD7" w:rsidRDefault="009E5DD7" w:rsidP="00C93144">
            <w:pPr>
              <w:pStyle w:val="Heading1"/>
              <w:outlineLvl w:val="0"/>
            </w:pPr>
          </w:p>
          <w:p w14:paraId="77AAF95C" w14:textId="77777777" w:rsidR="009B7F9E" w:rsidRPr="009B7F9E" w:rsidRDefault="009B7F9E" w:rsidP="009B7F9E"/>
          <w:p w14:paraId="5EE6DC8A" w14:textId="77777777" w:rsidR="009E5DD7" w:rsidRDefault="009E5DD7" w:rsidP="00C93144">
            <w:pPr>
              <w:pStyle w:val="Heading1"/>
              <w:outlineLvl w:val="0"/>
            </w:pPr>
            <w:r>
              <w:t xml:space="preserve">Q and A </w:t>
            </w:r>
          </w:p>
          <w:p w14:paraId="59A781AF" w14:textId="77777777" w:rsidR="009E5DD7" w:rsidRPr="000A1D8D" w:rsidRDefault="009E5DD7" w:rsidP="00C93144">
            <w:r>
              <w:t>With students, patients or clients</w:t>
            </w:r>
          </w:p>
          <w:p w14:paraId="0A26F177" w14:textId="77777777" w:rsidR="009E5DD7" w:rsidRPr="00173B36" w:rsidRDefault="009E5DD7" w:rsidP="00C93144"/>
        </w:tc>
        <w:tc>
          <w:tcPr>
            <w:tcW w:w="7697" w:type="dxa"/>
            <w:tcBorders>
              <w:top w:val="single" w:sz="12" w:space="0" w:color="000000" w:themeColor="text1"/>
              <w:left w:val="single" w:sz="12" w:space="0" w:color="000000" w:themeColor="text1"/>
            </w:tcBorders>
            <w:shd w:val="clear" w:color="auto" w:fill="auto"/>
          </w:tcPr>
          <w:p w14:paraId="130A225F" w14:textId="4578B7CB" w:rsidR="009E5DD7" w:rsidRPr="00977D60" w:rsidRDefault="009E5DD7" w:rsidP="00C93144">
            <w:pPr>
              <w:rPr>
                <w:b/>
                <w:bCs/>
              </w:rPr>
            </w:pPr>
            <w:r w:rsidRPr="00977D60">
              <w:t xml:space="preserve"># </w:t>
            </w:r>
            <w:r w:rsidR="009B7F9E">
              <w:t>6 Using each other as support explore: leaning on each other, (equal lean), one person supports another</w:t>
            </w:r>
            <w:r w:rsidRPr="00977D60">
              <w:t xml:space="preserve"> </w:t>
            </w:r>
            <w:r w:rsidR="009B7F9E">
              <w:t xml:space="preserve">(as a base) and leaning away from each other – not always using the hands </w:t>
            </w:r>
            <w:r w:rsidRPr="00977D60">
              <w:rPr>
                <w:b/>
                <w:bCs/>
              </w:rPr>
              <w:t xml:space="preserve">(tips) introduce the idea of </w:t>
            </w:r>
            <w:r w:rsidR="009B7F9E">
              <w:rPr>
                <w:b/>
                <w:bCs/>
              </w:rPr>
              <w:t xml:space="preserve">combining these three elements: leaning </w:t>
            </w:r>
            <w:r w:rsidR="003A16E6">
              <w:rPr>
                <w:b/>
                <w:bCs/>
              </w:rPr>
              <w:t>towards</w:t>
            </w:r>
            <w:r w:rsidR="009B7F9E">
              <w:rPr>
                <w:b/>
                <w:bCs/>
              </w:rPr>
              <w:t xml:space="preserve"> and away and creating a support system with transitions that go from one to another. Use a chair, stool or ball for six feet variation</w:t>
            </w:r>
          </w:p>
          <w:p w14:paraId="06D55C93" w14:textId="77777777" w:rsidR="009E5DD7" w:rsidRDefault="009E5DD7" w:rsidP="00C93144">
            <w:pPr>
              <w:pStyle w:val="NoSpacing"/>
            </w:pPr>
          </w:p>
          <w:p w14:paraId="424D2082" w14:textId="5E4590A8" w:rsidR="009E5DD7" w:rsidRPr="00977D60" w:rsidRDefault="009E5DD7" w:rsidP="00C93144">
            <w:pPr>
              <w:rPr>
                <w:b/>
                <w:bCs/>
              </w:rPr>
            </w:pPr>
            <w:r w:rsidRPr="00977D60">
              <w:t xml:space="preserve"># </w:t>
            </w:r>
            <w:r w:rsidR="009B7F9E">
              <w:t>7 Create a choreographed duet, that is set and can be repeated using all the elements from Workshop #1 and workshop #2. Show the duets to each other.</w:t>
            </w:r>
            <w:r w:rsidR="000C27F7">
              <w:t xml:space="preserve">  Describe the verbal directives.</w:t>
            </w:r>
          </w:p>
          <w:p w14:paraId="239A07D4" w14:textId="592AF000" w:rsidR="009E5DD7" w:rsidRPr="00173B36" w:rsidRDefault="009B7F9E" w:rsidP="00C93144">
            <w:r w:rsidRPr="00026701">
              <w:rPr>
                <w:b/>
                <w:bCs/>
                <w:u w:val="single"/>
              </w:rPr>
              <w:t>Q and A.</w:t>
            </w:r>
            <w:r>
              <w:t xml:space="preserve"> Use an objective voice: not “I liked this or did not like that”</w:t>
            </w:r>
            <w:r w:rsidR="00875D44">
              <w:t xml:space="preserve">. </w:t>
            </w:r>
            <w:r>
              <w:t xml:space="preserve">Have the students / patients describe what they saw using the vocabulary from workshop </w:t>
            </w:r>
            <w:r w:rsidR="00E475B2">
              <w:t xml:space="preserve">#1 and #2 (tips: </w:t>
            </w:r>
            <w:r w:rsidR="000C27F7">
              <w:t xml:space="preserve">what did you see: in </w:t>
            </w:r>
            <w:r w:rsidR="00E475B2">
              <w:t xml:space="preserve">space, </w:t>
            </w:r>
            <w:r w:rsidR="000C27F7">
              <w:t xml:space="preserve">with </w:t>
            </w:r>
            <w:r w:rsidR="00E475B2">
              <w:t xml:space="preserve">time, </w:t>
            </w:r>
            <w:r w:rsidR="000C27F7">
              <w:t xml:space="preserve">using </w:t>
            </w:r>
            <w:r w:rsidR="00E475B2">
              <w:t>rhythm</w:t>
            </w:r>
            <w:r w:rsidR="000C27F7">
              <w:t xml:space="preserve"> and</w:t>
            </w:r>
            <w:r w:rsidR="00E475B2">
              <w:t xml:space="preserve"> qualities of movement) </w:t>
            </w:r>
          </w:p>
          <w:p w14:paraId="672B24C2" w14:textId="77777777" w:rsidR="009E5DD7" w:rsidRPr="00173B36" w:rsidRDefault="009E5DD7" w:rsidP="00C93144">
            <w:pPr>
              <w:pStyle w:val="NoSpacing"/>
            </w:pPr>
            <w:r w:rsidRPr="00173B36">
              <w:rPr>
                <w:noProof/>
              </w:rPr>
              <mc:AlternateContent>
                <mc:Choice Requires="wps">
                  <w:drawing>
                    <wp:inline distT="0" distB="0" distL="0" distR="0" wp14:anchorId="26924259" wp14:editId="54080CF3">
                      <wp:extent cx="3968496" cy="0"/>
                      <wp:effectExtent l="0" t="0" r="0" b="0"/>
                      <wp:docPr id="6" name="Straight Connector 6"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12C603" id="Straight Connector 6"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" strokecolor="#718eb5 [3206]" strokeweight=".28pt">
                      <v:stroke joinstyle="miter"/>
                      <w10:anchorlock/>
                    </v:line>
                  </w:pict>
                </mc:Fallback>
              </mc:AlternateContent>
            </w:r>
          </w:p>
          <w:p w14:paraId="6B4FF841" w14:textId="77777777" w:rsidR="009E5DD7" w:rsidRPr="00173B36" w:rsidRDefault="009E5DD7" w:rsidP="00C93144">
            <w:r w:rsidRPr="0060300E">
              <w:rPr>
                <w:b/>
                <w:bCs/>
                <w:u w:val="single"/>
              </w:rPr>
              <w:t>Q and A</w:t>
            </w:r>
            <w:r>
              <w:t xml:space="preserve"> – provide discussion to make students reflect on process; (tips) how did this feel from the inside, what was challenging, did you learn anything new, what did you see, how would you use this information in your professional career</w:t>
            </w:r>
          </w:p>
        </w:tc>
      </w:tr>
      <w:tr w:rsidR="0057121D" w:rsidRPr="00320ECB" w14:paraId="357FEB5B" w14:textId="77777777" w:rsidTr="009609F1">
        <w:trPr>
          <w:trHeight w:val="20"/>
        </w:trPr>
        <w:tc>
          <w:tcPr>
            <w:tcW w:w="3945" w:type="dxa"/>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4496D564" w14:textId="29637904" w:rsidR="0057121D" w:rsidRPr="009E5DD7" w:rsidRDefault="0057121D" w:rsidP="009609F1">
            <w:pPr>
              <w:rPr>
                <w:b/>
                <w:bCs/>
                <w:sz w:val="36"/>
                <w:szCs w:val="36"/>
              </w:rPr>
            </w:pPr>
            <w:r w:rsidRPr="009E5DD7">
              <w:rPr>
                <w:b/>
                <w:bCs/>
                <w:color w:val="FF0000"/>
                <w:sz w:val="36"/>
                <w:szCs w:val="36"/>
              </w:rPr>
              <w:t>WORKSHOP #</w:t>
            </w:r>
            <w:r>
              <w:rPr>
                <w:b/>
                <w:bCs/>
                <w:color w:val="FF0000"/>
                <w:sz w:val="36"/>
                <w:szCs w:val="36"/>
              </w:rPr>
              <w:t>3</w:t>
            </w:r>
          </w:p>
        </w:tc>
        <w:tc>
          <w:tcPr>
            <w:tcW w:w="7697" w:type="dxa"/>
            <w:vMerge/>
            <w:tcBorders>
              <w:left w:val="single" w:sz="12" w:space="0" w:color="000000" w:themeColor="text1"/>
              <w:bottom w:val="single" w:sz="12" w:space="0" w:color="000000" w:themeColor="text1"/>
            </w:tcBorders>
            <w:shd w:val="clear" w:color="auto" w:fill="auto"/>
          </w:tcPr>
          <w:p w14:paraId="69852F99" w14:textId="77777777" w:rsidR="0057121D" w:rsidRPr="00173B36" w:rsidRDefault="0057121D" w:rsidP="009609F1"/>
        </w:tc>
      </w:tr>
    </w:tbl>
    <w:p w14:paraId="0774D5AF" w14:textId="77777777" w:rsidR="0057121D" w:rsidRDefault="0057121D" w:rsidP="0057121D"/>
    <w:p w14:paraId="1B4B033C" w14:textId="25604917" w:rsidR="0057121D" w:rsidRDefault="0057121D" w:rsidP="0057121D">
      <w:pPr>
        <w:jc w:val="center"/>
      </w:pPr>
      <w:r w:rsidRPr="00410531">
        <w:rPr>
          <w:b/>
          <w:bCs/>
          <w:u w:val="single"/>
        </w:rPr>
        <w:t>workshop #</w:t>
      </w:r>
      <w:r w:rsidR="008D75CB">
        <w:rPr>
          <w:b/>
          <w:bCs/>
          <w:u w:val="single"/>
        </w:rPr>
        <w:t>3</w:t>
      </w:r>
      <w:r>
        <w:t xml:space="preserve"> – trios or group ensemble that investigate</w:t>
      </w:r>
      <w:r w:rsidR="0059725D">
        <w:t>s</w:t>
      </w:r>
      <w:r>
        <w:t xml:space="preserve"> a collective, movement dialogue </w:t>
      </w:r>
    </w:p>
    <w:p w14:paraId="44B3AD89" w14:textId="409521FC" w:rsidR="0057121D" w:rsidRDefault="0057121D" w:rsidP="0057121D">
      <w:pPr>
        <w:jc w:val="center"/>
      </w:pPr>
      <w:r>
        <w:t xml:space="preserve">developed and shared with three or more movers </w:t>
      </w:r>
    </w:p>
    <w:p w14:paraId="3C153643" w14:textId="77777777" w:rsidR="0057121D" w:rsidRDefault="0057121D" w:rsidP="0057121D">
      <w:pPr>
        <w:jc w:val="center"/>
      </w:pPr>
    </w:p>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3945"/>
        <w:gridCol w:w="7697"/>
      </w:tblGrid>
      <w:tr w:rsidR="0057121D" w:rsidRPr="00173B36" w14:paraId="30351850" w14:textId="77777777" w:rsidTr="009609F1">
        <w:trPr>
          <w:trHeight w:val="1982"/>
        </w:trPr>
        <w:tc>
          <w:tcPr>
            <w:tcW w:w="3945" w:type="dxa"/>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14CF8BD9" w14:textId="77777777" w:rsidR="0057121D" w:rsidRDefault="0057121D" w:rsidP="009609F1">
            <w:pPr>
              <w:pStyle w:val="Heading1"/>
              <w:outlineLvl w:val="0"/>
            </w:pPr>
            <w:r>
              <w:t>Exercise ONE</w:t>
            </w:r>
          </w:p>
          <w:p w14:paraId="74D5116E" w14:textId="77777777" w:rsidR="003F7D03" w:rsidRDefault="003F7D03" w:rsidP="009609F1">
            <w:r>
              <w:t xml:space="preserve">Form a circle, introductions and </w:t>
            </w:r>
          </w:p>
          <w:p w14:paraId="7934BFB2" w14:textId="62265D45" w:rsidR="0057121D" w:rsidRPr="00977D60" w:rsidRDefault="003F7D03" w:rsidP="009609F1">
            <w:r>
              <w:t>simple communication</w:t>
            </w:r>
          </w:p>
          <w:p w14:paraId="77AB14E2" w14:textId="77777777" w:rsidR="0057121D" w:rsidRDefault="0057121D" w:rsidP="009609F1">
            <w:pPr>
              <w:pStyle w:val="Heading1"/>
              <w:outlineLvl w:val="0"/>
            </w:pPr>
          </w:p>
          <w:p w14:paraId="794D20CD" w14:textId="2D0AA259" w:rsidR="0057121D" w:rsidRDefault="0057121D" w:rsidP="009609F1">
            <w:pPr>
              <w:pStyle w:val="Heading1"/>
              <w:outlineLvl w:val="0"/>
            </w:pPr>
            <w:r>
              <w:t>Exercise TWO</w:t>
            </w:r>
          </w:p>
          <w:p w14:paraId="0C02EDB4" w14:textId="4D890705" w:rsidR="003F7D03" w:rsidRPr="003F7D03" w:rsidRDefault="003F7D03" w:rsidP="003F7D03">
            <w:r>
              <w:t>Follow the leader, move out of the circle, be near and far way</w:t>
            </w:r>
          </w:p>
          <w:p w14:paraId="066CAC41" w14:textId="77777777" w:rsidR="0057121D" w:rsidRPr="009A309F" w:rsidRDefault="0057121D" w:rsidP="009609F1"/>
          <w:p w14:paraId="1218DCD5" w14:textId="77777777" w:rsidR="0057121D" w:rsidRDefault="0057121D" w:rsidP="009609F1">
            <w:pPr>
              <w:pStyle w:val="Heading1"/>
              <w:outlineLvl w:val="0"/>
            </w:pPr>
          </w:p>
          <w:p w14:paraId="5EDC9917" w14:textId="77777777" w:rsidR="0057121D" w:rsidRDefault="0057121D" w:rsidP="009609F1">
            <w:pPr>
              <w:pStyle w:val="Heading1"/>
              <w:outlineLvl w:val="0"/>
            </w:pPr>
            <w:r>
              <w:t>Exercise THREE</w:t>
            </w:r>
          </w:p>
          <w:p w14:paraId="5C28D90C" w14:textId="4FD184C2" w:rsidR="0057121D" w:rsidRPr="000A1D8D" w:rsidRDefault="003F7D03" w:rsidP="009609F1">
            <w:r>
              <w:t xml:space="preserve">Move as a group through the space with </w:t>
            </w:r>
            <w:r w:rsidR="00CD0A95">
              <w:t xml:space="preserve">movement </w:t>
            </w:r>
            <w:r>
              <w:t>inspiration and stillness</w:t>
            </w:r>
          </w:p>
          <w:p w14:paraId="261B9068" w14:textId="77777777" w:rsidR="0057121D" w:rsidRDefault="0057121D" w:rsidP="009609F1">
            <w:pPr>
              <w:pStyle w:val="Heading1"/>
              <w:outlineLvl w:val="0"/>
            </w:pPr>
          </w:p>
          <w:p w14:paraId="5E892D2D" w14:textId="77777777" w:rsidR="00E50206" w:rsidRDefault="00E50206" w:rsidP="009609F1">
            <w:pPr>
              <w:pStyle w:val="Heading1"/>
              <w:outlineLvl w:val="0"/>
            </w:pPr>
          </w:p>
          <w:p w14:paraId="0A7FA09B" w14:textId="50BF861F" w:rsidR="0057121D" w:rsidRDefault="0057121D" w:rsidP="009609F1">
            <w:pPr>
              <w:pStyle w:val="Heading1"/>
              <w:outlineLvl w:val="0"/>
            </w:pPr>
            <w:r>
              <w:t>Exercise FOUR</w:t>
            </w:r>
          </w:p>
          <w:p w14:paraId="5511DB99" w14:textId="33DEEBC8" w:rsidR="003F7D03" w:rsidRPr="003F7D03" w:rsidRDefault="003F7D03" w:rsidP="003F7D03">
            <w:r>
              <w:t>Follow the leader in group form(mapping) and directions, add gestures</w:t>
            </w:r>
          </w:p>
          <w:p w14:paraId="215C24FB" w14:textId="60D2DE15" w:rsidR="0057121D" w:rsidRDefault="0057121D" w:rsidP="009609F1"/>
          <w:p w14:paraId="149EC82A" w14:textId="77777777" w:rsidR="003F7D03" w:rsidRPr="00FC1E7F" w:rsidRDefault="003F7D03" w:rsidP="009609F1"/>
          <w:p w14:paraId="67037DC2" w14:textId="77777777" w:rsidR="0057121D" w:rsidRPr="000A1D8D" w:rsidRDefault="0057121D" w:rsidP="009609F1">
            <w:pPr>
              <w:pStyle w:val="Heading1"/>
              <w:outlineLvl w:val="0"/>
            </w:pPr>
            <w:r>
              <w:t>EXERCISE FIVE</w:t>
            </w:r>
          </w:p>
          <w:p w14:paraId="0BFC6DBF" w14:textId="18AFDBB9" w:rsidR="003F7D03" w:rsidRPr="00173B36" w:rsidRDefault="003F7D03" w:rsidP="009609F1">
            <w:r>
              <w:t>Post Covid – Create a study with words(melt, hug, lean, slide, push, pull) – Give all words to group, add connections</w:t>
            </w:r>
          </w:p>
        </w:tc>
        <w:tc>
          <w:tcPr>
            <w:tcW w:w="7697" w:type="dxa"/>
            <w:tcBorders>
              <w:top w:val="single" w:sz="12" w:space="0" w:color="000000" w:themeColor="text1"/>
              <w:left w:val="single" w:sz="12" w:space="0" w:color="000000" w:themeColor="text1"/>
            </w:tcBorders>
            <w:shd w:val="clear" w:color="auto" w:fill="auto"/>
          </w:tcPr>
          <w:p w14:paraId="6E0AEBEF" w14:textId="3D897D0B" w:rsidR="0057121D" w:rsidRPr="008D75CB" w:rsidRDefault="0057121D" w:rsidP="009609F1">
            <w:r>
              <w:t xml:space="preserve">#1 </w:t>
            </w:r>
            <w:r w:rsidR="008D75CB">
              <w:t xml:space="preserve">In a circle introduce oneself with a first name, add movement to name, then make up silly name, add a movement to a silly name. Throw silly name movement to the next person, person repeats movement, then changes slightly to throw to next person. Reverse circle. After a few rounds everyone should know everyone’s name. </w:t>
            </w:r>
            <w:r w:rsidR="00375BA9">
              <w:rPr>
                <w:b/>
                <w:bCs/>
              </w:rPr>
              <w:t xml:space="preserve">(tips) </w:t>
            </w:r>
            <w:r w:rsidR="008D75CB">
              <w:rPr>
                <w:b/>
                <w:bCs/>
              </w:rPr>
              <w:t xml:space="preserve">his </w:t>
            </w:r>
            <w:r w:rsidR="00375BA9">
              <w:rPr>
                <w:b/>
                <w:bCs/>
              </w:rPr>
              <w:t>exercise</w:t>
            </w:r>
            <w:r w:rsidR="008D75CB">
              <w:rPr>
                <w:b/>
                <w:bCs/>
              </w:rPr>
              <w:t xml:space="preserve"> engages the group as an ensemble </w:t>
            </w:r>
            <w:r w:rsidR="00375BA9">
              <w:rPr>
                <w:b/>
                <w:bCs/>
              </w:rPr>
              <w:t>and</w:t>
            </w:r>
            <w:r w:rsidR="008D75CB">
              <w:rPr>
                <w:b/>
                <w:bCs/>
              </w:rPr>
              <w:t xml:space="preserve"> break</w:t>
            </w:r>
            <w:r w:rsidR="00375BA9">
              <w:rPr>
                <w:b/>
                <w:bCs/>
              </w:rPr>
              <w:t>s</w:t>
            </w:r>
            <w:r w:rsidR="008D75CB">
              <w:rPr>
                <w:b/>
                <w:bCs/>
              </w:rPr>
              <w:t xml:space="preserve"> down </w:t>
            </w:r>
            <w:r w:rsidR="00375BA9">
              <w:rPr>
                <w:b/>
                <w:bCs/>
              </w:rPr>
              <w:t xml:space="preserve">communication </w:t>
            </w:r>
            <w:r w:rsidR="008D75CB">
              <w:rPr>
                <w:b/>
                <w:bCs/>
              </w:rPr>
              <w:t>barriers.</w:t>
            </w:r>
          </w:p>
          <w:p w14:paraId="05B3505D" w14:textId="0BEA1E8C" w:rsidR="0057121D" w:rsidRPr="00375BA9" w:rsidRDefault="0057121D" w:rsidP="009609F1">
            <w:r w:rsidRPr="00977D60">
              <w:t>#</w:t>
            </w:r>
            <w:r>
              <w:t xml:space="preserve">2 </w:t>
            </w:r>
            <w:r w:rsidR="008D75CB">
              <w:t>One dancer in the circle is the leader and creates simple movement and everyone follows</w:t>
            </w:r>
            <w:r w:rsidR="00375BA9">
              <w:t xml:space="preserve">, same exercise to the next dancer as leader. Reverse circle. The simple movement is developed into a more complicated phrase. Repetition does not need to be exact. Catch the essence of the movement. Repeat the same complicated phrase in the moment as everyone repeats at the same time – copy as quickly as possible. </w:t>
            </w:r>
            <w:r w:rsidRPr="00977D60">
              <w:rPr>
                <w:b/>
                <w:bCs/>
              </w:rPr>
              <w:t>(tips)</w:t>
            </w:r>
            <w:r w:rsidR="00375BA9">
              <w:rPr>
                <w:b/>
                <w:bCs/>
              </w:rPr>
              <w:t>this circle exercise is to develop, eye and movement translation, as a response to and also in the moment</w:t>
            </w:r>
          </w:p>
          <w:p w14:paraId="732C0A61" w14:textId="554FFA43" w:rsidR="0057121D" w:rsidRPr="00173B36" w:rsidRDefault="0057121D" w:rsidP="0039043E">
            <w:r>
              <w:t xml:space="preserve">#3 </w:t>
            </w:r>
            <w:r w:rsidR="0039043E">
              <w:t xml:space="preserve"> Move as a general group (no leader) through the space following each other (or not) with movement inspiration and stillness being aware of time, space and quality of movement. Add touch, weight exchange</w:t>
            </w:r>
            <w:r w:rsidR="00160C43">
              <w:t xml:space="preserve">, </w:t>
            </w:r>
            <w:r w:rsidR="0039043E">
              <w:t>support</w:t>
            </w:r>
            <w:r w:rsidR="00160C43">
              <w:t xml:space="preserve"> and falling off center</w:t>
            </w:r>
            <w:r w:rsidR="0039043E">
              <w:t>.</w:t>
            </w:r>
            <w:r>
              <w:t xml:space="preserve"> </w:t>
            </w:r>
            <w:r w:rsidRPr="00977D60">
              <w:rPr>
                <w:b/>
                <w:bCs/>
              </w:rPr>
              <w:t xml:space="preserve">(tips) </w:t>
            </w:r>
            <w:r w:rsidR="0039043E">
              <w:rPr>
                <w:b/>
                <w:bCs/>
              </w:rPr>
              <w:t>As</w:t>
            </w:r>
            <w:r w:rsidR="0039043E">
              <w:rPr>
                <w:b/>
                <w:bCs/>
                <w:color w:val="808080" w:themeColor="background1" w:themeShade="80"/>
              </w:rPr>
              <w:t xml:space="preserve"> a group there</w:t>
            </w:r>
            <w:r w:rsidRPr="00FC1E7F">
              <w:rPr>
                <w:b/>
                <w:bCs/>
                <w:color w:val="808080" w:themeColor="background1" w:themeShade="80"/>
              </w:rPr>
              <w:t xml:space="preserve"> is no leader but the leadership should </w:t>
            </w:r>
            <w:r>
              <w:rPr>
                <w:b/>
                <w:bCs/>
                <w:color w:val="808080" w:themeColor="background1" w:themeShade="80"/>
              </w:rPr>
              <w:t xml:space="preserve">constantly </w:t>
            </w:r>
            <w:r w:rsidRPr="00FC1E7F">
              <w:rPr>
                <w:b/>
                <w:bCs/>
                <w:color w:val="808080" w:themeColor="background1" w:themeShade="80"/>
              </w:rPr>
              <w:t xml:space="preserve">change. Talk about </w:t>
            </w:r>
            <w:r>
              <w:rPr>
                <w:b/>
                <w:bCs/>
                <w:color w:val="808080" w:themeColor="background1" w:themeShade="80"/>
              </w:rPr>
              <w:t xml:space="preserve">in and out of </w:t>
            </w:r>
            <w:r w:rsidRPr="00FC1E7F">
              <w:rPr>
                <w:b/>
                <w:bCs/>
                <w:color w:val="808080" w:themeColor="background1" w:themeShade="80"/>
              </w:rPr>
              <w:t xml:space="preserve">control and being </w:t>
            </w:r>
            <w:r>
              <w:rPr>
                <w:b/>
                <w:bCs/>
                <w:color w:val="808080" w:themeColor="background1" w:themeShade="80"/>
              </w:rPr>
              <w:t xml:space="preserve">caught in </w:t>
            </w:r>
            <w:r w:rsidRPr="00FC1E7F">
              <w:rPr>
                <w:b/>
                <w:bCs/>
                <w:color w:val="808080" w:themeColor="background1" w:themeShade="80"/>
              </w:rPr>
              <w:t>the unknown</w:t>
            </w:r>
            <w:r>
              <w:rPr>
                <w:b/>
                <w:bCs/>
                <w:color w:val="808080" w:themeColor="background1" w:themeShade="80"/>
              </w:rPr>
              <w:t>. Use space, tempo, stillness, shared gesture, shared movement</w:t>
            </w:r>
            <w:r w:rsidR="00160C43">
              <w:rPr>
                <w:b/>
                <w:bCs/>
                <w:color w:val="808080" w:themeColor="background1" w:themeShade="80"/>
              </w:rPr>
              <w:t>, off balance</w:t>
            </w:r>
            <w:r w:rsidR="0039043E">
              <w:rPr>
                <w:b/>
                <w:bCs/>
                <w:color w:val="808080" w:themeColor="background1" w:themeShade="80"/>
              </w:rPr>
              <w:t xml:space="preserve"> to add texture to the group dance.</w:t>
            </w:r>
          </w:p>
          <w:p w14:paraId="7B972FB5" w14:textId="77777777" w:rsidR="0057121D" w:rsidRPr="00173B36" w:rsidRDefault="0057121D" w:rsidP="009609F1">
            <w:pPr>
              <w:pStyle w:val="NoSpacing"/>
            </w:pPr>
            <w:r w:rsidRPr="00173B36">
              <w:rPr>
                <w:noProof/>
              </w:rPr>
              <mc:AlternateContent>
                <mc:Choice Requires="wps">
                  <w:drawing>
                    <wp:inline distT="0" distB="0" distL="0" distR="0" wp14:anchorId="4D061B54" wp14:editId="7E534A4A">
                      <wp:extent cx="3968496" cy="0"/>
                      <wp:effectExtent l="0" t="0" r="0" b="0"/>
                      <wp:docPr id="1" name="Straight Connector 1"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A0E910" id="Straight Connector 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" strokecolor="#718eb5 [3206]" strokeweight=".28pt">
                      <v:stroke joinstyle="miter"/>
                      <w10:anchorlock/>
                    </v:line>
                  </w:pict>
                </mc:Fallback>
              </mc:AlternateContent>
            </w:r>
          </w:p>
          <w:p w14:paraId="38A82614" w14:textId="77777777" w:rsidR="0057121D" w:rsidRDefault="0057121D" w:rsidP="00CD0A95">
            <w:pPr>
              <w:rPr>
                <w:b/>
                <w:bCs/>
              </w:rPr>
            </w:pPr>
            <w:r>
              <w:t xml:space="preserve">#4 </w:t>
            </w:r>
            <w:r w:rsidR="00160C43">
              <w:t xml:space="preserve">Repeat exercise three but there is a leader who is the composer of the ensemble. The group may follow </w:t>
            </w:r>
            <w:r w:rsidR="00CD0A95">
              <w:t xml:space="preserve">the leader </w:t>
            </w:r>
            <w:r w:rsidR="00160C43">
              <w:t xml:space="preserve">(tight ensemble) or may not follow (more variations) </w:t>
            </w:r>
            <w:r>
              <w:t xml:space="preserve"> </w:t>
            </w:r>
            <w:r w:rsidR="00CD0A95">
              <w:t xml:space="preserve">Add in a beginning, middle and ending to complete the dance. Add all elements from workshop 1 and 2. </w:t>
            </w:r>
            <w:r>
              <w:t xml:space="preserve"> </w:t>
            </w:r>
            <w:r w:rsidRPr="00977D60">
              <w:rPr>
                <w:b/>
                <w:bCs/>
              </w:rPr>
              <w:t xml:space="preserve"> </w:t>
            </w:r>
            <w:r>
              <w:rPr>
                <w:b/>
                <w:bCs/>
              </w:rPr>
              <w:t>(</w:t>
            </w:r>
            <w:r w:rsidRPr="00977D60">
              <w:rPr>
                <w:b/>
                <w:bCs/>
              </w:rPr>
              <w:t xml:space="preserve">tips) </w:t>
            </w:r>
            <w:r w:rsidR="00CD0A95">
              <w:rPr>
                <w:b/>
                <w:bCs/>
              </w:rPr>
              <w:t xml:space="preserve">use all elements from workshop 1 and 2. Add thematic emotional overtones, text, words or story to develop the ensemble. (prior or after group dance) </w:t>
            </w:r>
          </w:p>
          <w:p w14:paraId="2694A971" w14:textId="35282B51" w:rsidR="00CD0A95" w:rsidRPr="00631D99" w:rsidRDefault="00CD0A95" w:rsidP="00CD0A95">
            <w:pPr>
              <w:rPr>
                <w:b/>
                <w:bCs/>
              </w:rPr>
            </w:pPr>
            <w:r>
              <w:rPr>
                <w:b/>
                <w:bCs/>
              </w:rPr>
              <w:t xml:space="preserve">#5 Create a study with words. Give the words </w:t>
            </w:r>
            <w:r w:rsidR="00251723">
              <w:rPr>
                <w:b/>
                <w:bCs/>
              </w:rPr>
              <w:t xml:space="preserve">and directives </w:t>
            </w:r>
            <w:r>
              <w:rPr>
                <w:b/>
                <w:bCs/>
              </w:rPr>
              <w:t>to the group to generate movement.</w:t>
            </w:r>
            <w:r w:rsidR="006749FA">
              <w:rPr>
                <w:b/>
                <w:bCs/>
              </w:rPr>
              <w:t xml:space="preserve"> </w:t>
            </w:r>
            <w:r>
              <w:t>(example: melt, hug, lean, slide, push, pull</w:t>
            </w:r>
            <w:r w:rsidR="006749FA">
              <w:t>, itchy, wiggle, stretch</w:t>
            </w:r>
            <w:r>
              <w:t>)</w:t>
            </w:r>
            <w:r w:rsidR="006749FA">
              <w:t xml:space="preserve"> Give words to create a group experience. Add physical connection.</w:t>
            </w:r>
            <w:r w:rsidR="003A2171">
              <w:t xml:space="preserve"> Rehearse or perform in the moment.</w:t>
            </w:r>
          </w:p>
        </w:tc>
      </w:tr>
    </w:tbl>
    <w:p w14:paraId="7FF27ABE" w14:textId="77777777" w:rsidR="0057121D" w:rsidRDefault="0057121D" w:rsidP="0057121D">
      <w:pPr>
        <w:jc w:val="center"/>
      </w:pPr>
    </w:p>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3945"/>
        <w:gridCol w:w="7697"/>
      </w:tblGrid>
      <w:tr w:rsidR="0057121D" w:rsidRPr="00173B36" w14:paraId="569498D9" w14:textId="77777777" w:rsidTr="009609F1">
        <w:trPr>
          <w:trHeight w:val="1982"/>
        </w:trPr>
        <w:tc>
          <w:tcPr>
            <w:tcW w:w="3945" w:type="dxa"/>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145BC862" w14:textId="77777777" w:rsidR="0057121D" w:rsidRDefault="0057121D" w:rsidP="009609F1">
            <w:pPr>
              <w:pStyle w:val="Heading1"/>
              <w:outlineLvl w:val="0"/>
            </w:pPr>
            <w:r>
              <w:t>Exercise SIX</w:t>
            </w:r>
          </w:p>
          <w:p w14:paraId="7AC6176F" w14:textId="6CDFCA1A" w:rsidR="0057121D" w:rsidRPr="009A309F" w:rsidRDefault="007E4A35" w:rsidP="009609F1">
            <w:r>
              <w:t>A final group project</w:t>
            </w:r>
          </w:p>
          <w:p w14:paraId="7CA327D5" w14:textId="77777777" w:rsidR="0057121D" w:rsidRDefault="0057121D" w:rsidP="009609F1">
            <w:pPr>
              <w:pStyle w:val="Heading1"/>
              <w:outlineLvl w:val="0"/>
            </w:pPr>
          </w:p>
          <w:p w14:paraId="1A3C2472" w14:textId="77777777" w:rsidR="0057121D" w:rsidRPr="009B7F9E" w:rsidRDefault="0057121D" w:rsidP="009609F1"/>
          <w:p w14:paraId="104EEBE1" w14:textId="77777777" w:rsidR="0057121D" w:rsidRDefault="0057121D" w:rsidP="009609F1">
            <w:pPr>
              <w:pStyle w:val="Heading1"/>
              <w:outlineLvl w:val="0"/>
            </w:pPr>
            <w:r>
              <w:t xml:space="preserve">Q and A </w:t>
            </w:r>
          </w:p>
          <w:p w14:paraId="3EBBCEA3" w14:textId="77777777" w:rsidR="0057121D" w:rsidRPr="000A1D8D" w:rsidRDefault="0057121D" w:rsidP="009609F1">
            <w:r>
              <w:t>With students, patients or clients</w:t>
            </w:r>
          </w:p>
          <w:p w14:paraId="45F30A06" w14:textId="77777777" w:rsidR="0057121D" w:rsidRPr="00173B36" w:rsidRDefault="0057121D" w:rsidP="009609F1"/>
        </w:tc>
        <w:tc>
          <w:tcPr>
            <w:tcW w:w="7697" w:type="dxa"/>
            <w:tcBorders>
              <w:top w:val="single" w:sz="12" w:space="0" w:color="000000" w:themeColor="text1"/>
              <w:left w:val="single" w:sz="12" w:space="0" w:color="000000" w:themeColor="text1"/>
            </w:tcBorders>
            <w:shd w:val="clear" w:color="auto" w:fill="auto"/>
          </w:tcPr>
          <w:p w14:paraId="17D4549C" w14:textId="74D44C5D" w:rsidR="0057121D" w:rsidRPr="00977D60" w:rsidRDefault="0057121D" w:rsidP="009609F1">
            <w:pPr>
              <w:rPr>
                <w:b/>
                <w:bCs/>
              </w:rPr>
            </w:pPr>
            <w:r w:rsidRPr="00977D60">
              <w:t xml:space="preserve"># </w:t>
            </w:r>
            <w:r>
              <w:t xml:space="preserve">6 </w:t>
            </w:r>
            <w:r w:rsidR="003A2171">
              <w:t>Add</w:t>
            </w:r>
            <w:r w:rsidR="006749FA">
              <w:t xml:space="preserve"> space, time</w:t>
            </w:r>
            <w:r w:rsidR="007E4A35">
              <w:t>,</w:t>
            </w:r>
            <w:r w:rsidR="006749FA">
              <w:t xml:space="preserve"> rhythm</w:t>
            </w:r>
            <w:r w:rsidR="007E4A35">
              <w:t xml:space="preserve"> and</w:t>
            </w:r>
            <w:r w:rsidR="006749FA">
              <w:t xml:space="preserve"> energy </w:t>
            </w:r>
            <w:r w:rsidR="003A2171">
              <w:t>to exercise 5 to develop</w:t>
            </w:r>
            <w:r w:rsidR="007E4A35">
              <w:t xml:space="preserve"> the final group project.</w:t>
            </w:r>
          </w:p>
          <w:p w14:paraId="47BEA2A3" w14:textId="77777777" w:rsidR="0057121D" w:rsidRDefault="0057121D" w:rsidP="009609F1">
            <w:pPr>
              <w:pStyle w:val="NoSpacing"/>
            </w:pPr>
          </w:p>
          <w:p w14:paraId="71A9F966" w14:textId="77777777" w:rsidR="0057121D" w:rsidRPr="00C41FD3" w:rsidRDefault="0057121D" w:rsidP="009609F1">
            <w:pPr>
              <w:rPr>
                <w:b/>
                <w:bCs/>
              </w:rPr>
            </w:pPr>
            <w:r w:rsidRPr="00026701">
              <w:rPr>
                <w:b/>
                <w:bCs/>
                <w:u w:val="single"/>
              </w:rPr>
              <w:t>Q and A.</w:t>
            </w:r>
            <w:r>
              <w:t xml:space="preserve"> Use an objective voice: not “I liked this or did not like that”. Have the students / patients describe what they saw using the vocabulary from workshop #1 and #2 </w:t>
            </w:r>
            <w:r w:rsidRPr="00C41FD3">
              <w:rPr>
                <w:b/>
                <w:bCs/>
              </w:rPr>
              <w:t xml:space="preserve">(tips: what did you see: in space, with time, using rhythm and qualities of movement) </w:t>
            </w:r>
          </w:p>
          <w:p w14:paraId="20D1C0CF" w14:textId="77777777" w:rsidR="0057121D" w:rsidRPr="00173B36" w:rsidRDefault="0057121D" w:rsidP="009609F1">
            <w:pPr>
              <w:pStyle w:val="NoSpacing"/>
            </w:pPr>
            <w:r w:rsidRPr="00173B36">
              <w:rPr>
                <w:noProof/>
              </w:rPr>
              <mc:AlternateContent>
                <mc:Choice Requires="wps">
                  <w:drawing>
                    <wp:inline distT="0" distB="0" distL="0" distR="0" wp14:anchorId="5C5604D9" wp14:editId="6B04DE5C">
                      <wp:extent cx="3968496" cy="0"/>
                      <wp:effectExtent l="0" t="0" r="0" b="0"/>
                      <wp:docPr id="2" name="Straight Connector 2"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E58FEB" id="Straight Connector 2"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" strokecolor="#718eb5 [3206]" strokeweight=".28pt">
                      <v:stroke joinstyle="miter"/>
                      <w10:anchorlock/>
                    </v:line>
                  </w:pict>
                </mc:Fallback>
              </mc:AlternateContent>
            </w:r>
          </w:p>
          <w:p w14:paraId="29DE7754" w14:textId="68D80484" w:rsidR="0057121D" w:rsidRPr="00173B36" w:rsidRDefault="0057121D" w:rsidP="009609F1">
            <w:r w:rsidRPr="0060300E">
              <w:rPr>
                <w:b/>
                <w:bCs/>
                <w:u w:val="single"/>
              </w:rPr>
              <w:t>Q and A</w:t>
            </w:r>
            <w:r>
              <w:t xml:space="preserve"> – provide discussion to make students reflect on </w:t>
            </w:r>
            <w:r w:rsidR="00C41FD3">
              <w:t xml:space="preserve">the group </w:t>
            </w:r>
            <w:r>
              <w:t xml:space="preserve">process; </w:t>
            </w:r>
            <w:r w:rsidRPr="00C41FD3">
              <w:rPr>
                <w:b/>
                <w:bCs/>
              </w:rPr>
              <w:t>(tips) how did this feel from the inside, what was challenging, did you learn anything new, what did you see, how would you use this information in your professional career</w:t>
            </w:r>
          </w:p>
        </w:tc>
      </w:tr>
    </w:tbl>
    <w:p w14:paraId="1DB893AD" w14:textId="77777777" w:rsidR="0057121D" w:rsidRPr="00173B36" w:rsidRDefault="0057121D" w:rsidP="0057121D"/>
    <w:p w14:paraId="7F332665" w14:textId="77777777" w:rsidR="00476D25" w:rsidRPr="00173B36" w:rsidRDefault="00476D25" w:rsidP="007E1FA8"/>
    <w:sectPr w:rsidR="00476D25" w:rsidRPr="00173B36" w:rsidSect="00D04093">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1D30A" w14:textId="77777777" w:rsidR="00285433" w:rsidRDefault="00285433" w:rsidP="00BA3E51">
      <w:pPr>
        <w:spacing w:line="240" w:lineRule="auto"/>
      </w:pPr>
      <w:r>
        <w:separator/>
      </w:r>
    </w:p>
  </w:endnote>
  <w:endnote w:type="continuationSeparator" w:id="0">
    <w:p w14:paraId="0D01A1AC" w14:textId="77777777" w:rsidR="00285433" w:rsidRDefault="00285433"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3BE60" w14:textId="77777777" w:rsidR="00285433" w:rsidRDefault="00285433" w:rsidP="00BA3E51">
      <w:pPr>
        <w:spacing w:line="240" w:lineRule="auto"/>
      </w:pPr>
      <w:r>
        <w:separator/>
      </w:r>
    </w:p>
  </w:footnote>
  <w:footnote w:type="continuationSeparator" w:id="0">
    <w:p w14:paraId="690B428D" w14:textId="77777777" w:rsidR="00285433" w:rsidRDefault="00285433"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5190"/>
    <w:multiLevelType w:val="hybridMultilevel"/>
    <w:tmpl w:val="8B78E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146B1"/>
    <w:multiLevelType w:val="hybridMultilevel"/>
    <w:tmpl w:val="CB34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A609F"/>
    <w:multiLevelType w:val="hybridMultilevel"/>
    <w:tmpl w:val="2E10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08223C4"/>
    <w:multiLevelType w:val="hybridMultilevel"/>
    <w:tmpl w:val="DD4A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9F"/>
    <w:rsid w:val="00026701"/>
    <w:rsid w:val="00040BE0"/>
    <w:rsid w:val="00041F8A"/>
    <w:rsid w:val="00045F2E"/>
    <w:rsid w:val="00055BBC"/>
    <w:rsid w:val="00073BF3"/>
    <w:rsid w:val="00081B51"/>
    <w:rsid w:val="000A1D8D"/>
    <w:rsid w:val="000A6E00"/>
    <w:rsid w:val="000C27F7"/>
    <w:rsid w:val="000C7293"/>
    <w:rsid w:val="000D3891"/>
    <w:rsid w:val="000F3FE2"/>
    <w:rsid w:val="00140582"/>
    <w:rsid w:val="00144334"/>
    <w:rsid w:val="00160C43"/>
    <w:rsid w:val="00173B36"/>
    <w:rsid w:val="00177BCB"/>
    <w:rsid w:val="00191676"/>
    <w:rsid w:val="001E5794"/>
    <w:rsid w:val="001F6D5E"/>
    <w:rsid w:val="00217454"/>
    <w:rsid w:val="002251C8"/>
    <w:rsid w:val="0023600D"/>
    <w:rsid w:val="00241482"/>
    <w:rsid w:val="00251723"/>
    <w:rsid w:val="00261E7B"/>
    <w:rsid w:val="00285433"/>
    <w:rsid w:val="00293BB8"/>
    <w:rsid w:val="002954B8"/>
    <w:rsid w:val="00297782"/>
    <w:rsid w:val="002A33C2"/>
    <w:rsid w:val="002A4A92"/>
    <w:rsid w:val="002B0852"/>
    <w:rsid w:val="002C0662"/>
    <w:rsid w:val="002C4509"/>
    <w:rsid w:val="002D5478"/>
    <w:rsid w:val="00320ECB"/>
    <w:rsid w:val="00344FC0"/>
    <w:rsid w:val="00375BA9"/>
    <w:rsid w:val="00377A0D"/>
    <w:rsid w:val="00382737"/>
    <w:rsid w:val="0039043E"/>
    <w:rsid w:val="00390AA9"/>
    <w:rsid w:val="003A16E6"/>
    <w:rsid w:val="003A2171"/>
    <w:rsid w:val="003E02DA"/>
    <w:rsid w:val="003E1692"/>
    <w:rsid w:val="003E7783"/>
    <w:rsid w:val="003F7D03"/>
    <w:rsid w:val="004017C7"/>
    <w:rsid w:val="00406018"/>
    <w:rsid w:val="00410531"/>
    <w:rsid w:val="00442A0E"/>
    <w:rsid w:val="00443C70"/>
    <w:rsid w:val="00476D25"/>
    <w:rsid w:val="004A4C74"/>
    <w:rsid w:val="004E5226"/>
    <w:rsid w:val="004E6AB2"/>
    <w:rsid w:val="004E70E8"/>
    <w:rsid w:val="00535F87"/>
    <w:rsid w:val="00564622"/>
    <w:rsid w:val="0057121D"/>
    <w:rsid w:val="00594F48"/>
    <w:rsid w:val="0059725D"/>
    <w:rsid w:val="005A3E0B"/>
    <w:rsid w:val="005B3227"/>
    <w:rsid w:val="005D71AC"/>
    <w:rsid w:val="0060300E"/>
    <w:rsid w:val="00631D99"/>
    <w:rsid w:val="006749FA"/>
    <w:rsid w:val="0068094B"/>
    <w:rsid w:val="00686284"/>
    <w:rsid w:val="006D3551"/>
    <w:rsid w:val="00706E57"/>
    <w:rsid w:val="00721DE9"/>
    <w:rsid w:val="007276CF"/>
    <w:rsid w:val="0073402D"/>
    <w:rsid w:val="007731DF"/>
    <w:rsid w:val="00781905"/>
    <w:rsid w:val="00792D43"/>
    <w:rsid w:val="00793E8A"/>
    <w:rsid w:val="007B30FE"/>
    <w:rsid w:val="007B7A61"/>
    <w:rsid w:val="007D3C4B"/>
    <w:rsid w:val="007E1FA8"/>
    <w:rsid w:val="007E4A35"/>
    <w:rsid w:val="007E6083"/>
    <w:rsid w:val="00855181"/>
    <w:rsid w:val="00875D44"/>
    <w:rsid w:val="00882F23"/>
    <w:rsid w:val="0089047A"/>
    <w:rsid w:val="008A1020"/>
    <w:rsid w:val="008A1250"/>
    <w:rsid w:val="008A1FCF"/>
    <w:rsid w:val="008B1112"/>
    <w:rsid w:val="008C78F5"/>
    <w:rsid w:val="008D75CB"/>
    <w:rsid w:val="008E6997"/>
    <w:rsid w:val="0090290C"/>
    <w:rsid w:val="00914419"/>
    <w:rsid w:val="00962E61"/>
    <w:rsid w:val="00977D60"/>
    <w:rsid w:val="00986331"/>
    <w:rsid w:val="009968AA"/>
    <w:rsid w:val="009A16E5"/>
    <w:rsid w:val="009A309F"/>
    <w:rsid w:val="009A6667"/>
    <w:rsid w:val="009B7F9E"/>
    <w:rsid w:val="009C7105"/>
    <w:rsid w:val="009E5DD7"/>
    <w:rsid w:val="00A122BB"/>
    <w:rsid w:val="00A37F9E"/>
    <w:rsid w:val="00AB7FE5"/>
    <w:rsid w:val="00AC1E5A"/>
    <w:rsid w:val="00B3489C"/>
    <w:rsid w:val="00B54AD3"/>
    <w:rsid w:val="00B62B99"/>
    <w:rsid w:val="00B643D0"/>
    <w:rsid w:val="00B71E93"/>
    <w:rsid w:val="00B86DC3"/>
    <w:rsid w:val="00B87E22"/>
    <w:rsid w:val="00BA3E51"/>
    <w:rsid w:val="00BB3142"/>
    <w:rsid w:val="00BD6049"/>
    <w:rsid w:val="00BE6C67"/>
    <w:rsid w:val="00C155FC"/>
    <w:rsid w:val="00C41FD3"/>
    <w:rsid w:val="00C532FC"/>
    <w:rsid w:val="00C75D84"/>
    <w:rsid w:val="00C857CB"/>
    <w:rsid w:val="00CA5CD9"/>
    <w:rsid w:val="00CD0A95"/>
    <w:rsid w:val="00CF10F7"/>
    <w:rsid w:val="00D04093"/>
    <w:rsid w:val="00D0794D"/>
    <w:rsid w:val="00D140DF"/>
    <w:rsid w:val="00D24634"/>
    <w:rsid w:val="00D666BB"/>
    <w:rsid w:val="00D7206A"/>
    <w:rsid w:val="00D720DF"/>
    <w:rsid w:val="00D92ED4"/>
    <w:rsid w:val="00D94ABF"/>
    <w:rsid w:val="00DD4EA3"/>
    <w:rsid w:val="00DD71B2"/>
    <w:rsid w:val="00DE12A7"/>
    <w:rsid w:val="00DF4B22"/>
    <w:rsid w:val="00E20245"/>
    <w:rsid w:val="00E20CD2"/>
    <w:rsid w:val="00E4379F"/>
    <w:rsid w:val="00E475B2"/>
    <w:rsid w:val="00E50206"/>
    <w:rsid w:val="00E65596"/>
    <w:rsid w:val="00E67111"/>
    <w:rsid w:val="00E86401"/>
    <w:rsid w:val="00EA0042"/>
    <w:rsid w:val="00EB1D1B"/>
    <w:rsid w:val="00F36875"/>
    <w:rsid w:val="00F51E3E"/>
    <w:rsid w:val="00F53B71"/>
    <w:rsid w:val="00F63204"/>
    <w:rsid w:val="00F716E1"/>
    <w:rsid w:val="00F908C3"/>
    <w:rsid w:val="00F91753"/>
    <w:rsid w:val="00FB1F01"/>
    <w:rsid w:val="00FC1E7F"/>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67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CB"/>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renpetersondanc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karenpetersondancer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peterson/Library/Containers/com.microsoft.Word/Data/Library/Application%20Support/Microsoft/Office/16.0/DTS/Search/%7b7A4178FC-23C2-F243-9E23-B3A47E0EF87D%7dtf67008005.dotx" TargetMode="External"/></Relationship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4B5F871-14B8-4D95-A6C1-9EDE59C1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3A30E-AF64-4BC6-AAC9-F33C5AD5F7EA}">
  <ds:schemaRefs>
    <ds:schemaRef ds:uri="http://schemas.openxmlformats.org/officeDocument/2006/bibliography"/>
  </ds:schemaRefs>
</ds:datastoreItem>
</file>

<file path=customXml/itemProps4.xml><?xml version="1.0" encoding="utf-8"?>
<ds:datastoreItem xmlns:ds="http://schemas.openxmlformats.org/officeDocument/2006/customXml" ds:itemID="{EBA4E611-6C4A-43EF-9618-381D1DDF3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{7A4178FC-23C2-F243-9E23-B3A47E0EF87D}tf67008005.dotx</Template>
  <TotalTime>0</TotalTime>
  <Pages>1</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2020-11-05T15:14:00Z</dcterms:created>
  <dcterms:modified xsi:type="dcterms:W3CDTF">2020-12-15T15:18:00Z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